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982C" w14:textId="77777777" w:rsidR="00A34F19" w:rsidRPr="00EF5845" w:rsidRDefault="00A34F19" w:rsidP="00EF5845">
      <w:pPr>
        <w:spacing w:after="0" w:line="240" w:lineRule="auto"/>
        <w:rPr>
          <w:rFonts w:ascii="Arial" w:hAnsi="Arial" w:cs="Arial"/>
          <w:b/>
          <w:sz w:val="2"/>
          <w:szCs w:val="2"/>
          <w:lang w:val="fr-FR"/>
        </w:rPr>
      </w:pPr>
    </w:p>
    <w:tbl>
      <w:tblPr>
        <w:tblStyle w:val="Tabellenraster"/>
        <w:tblW w:w="9807" w:type="dxa"/>
        <w:tblLook w:val="04A0" w:firstRow="1" w:lastRow="0" w:firstColumn="1" w:lastColumn="0" w:noHBand="0" w:noVBand="1"/>
      </w:tblPr>
      <w:tblGrid>
        <w:gridCol w:w="7796"/>
        <w:gridCol w:w="2011"/>
      </w:tblGrid>
      <w:tr w:rsidR="000231CA" w14:paraId="01941BBD" w14:textId="77777777" w:rsidTr="000231CA">
        <w:trPr>
          <w:trHeight w:val="1242"/>
        </w:trPr>
        <w:tc>
          <w:tcPr>
            <w:tcW w:w="7796" w:type="dxa"/>
            <w:vAlign w:val="top"/>
          </w:tcPr>
          <w:p w14:paraId="474DC747" w14:textId="77777777" w:rsidR="000231CA" w:rsidRPr="00B6234E" w:rsidRDefault="000231CA" w:rsidP="00D120F7">
            <w:pPr>
              <w:pStyle w:val="Formatvorlage"/>
              <w:spacing w:before="60" w:after="60"/>
              <w:rPr>
                <w:b/>
                <w:sz w:val="32"/>
                <w:szCs w:val="32"/>
              </w:rPr>
            </w:pPr>
            <w:r w:rsidRPr="006544A0">
              <w:rPr>
                <w:b/>
                <w:sz w:val="32"/>
                <w:szCs w:val="32"/>
              </w:rPr>
              <w:t>Antrag zur</w:t>
            </w:r>
            <w:r w:rsidRPr="00B6234E">
              <w:rPr>
                <w:b/>
                <w:sz w:val="32"/>
                <w:szCs w:val="32"/>
              </w:rPr>
              <w:t xml:space="preserve"> Konformitätsbewertung</w:t>
            </w:r>
          </w:p>
          <w:p w14:paraId="2887767A" w14:textId="0DE2D67F" w:rsidR="000231CA" w:rsidRPr="00D120F7" w:rsidRDefault="000231CA" w:rsidP="00D120F7">
            <w:pPr>
              <w:spacing w:after="0" w:line="240" w:lineRule="auto"/>
              <w:rPr>
                <w:rFonts w:ascii="Arial" w:hAnsi="Arial" w:cs="Arial"/>
                <w:b/>
                <w:sz w:val="20"/>
                <w:lang w:val="fr-FR"/>
              </w:rPr>
            </w:pPr>
            <w:r w:rsidRPr="00B6234E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>Application for conformity assessment</w:t>
            </w:r>
          </w:p>
        </w:tc>
        <w:tc>
          <w:tcPr>
            <w:tcW w:w="2011" w:type="dxa"/>
            <w:vAlign w:val="top"/>
          </w:tcPr>
          <w:p w14:paraId="524B8899" w14:textId="77777777" w:rsidR="000231CA" w:rsidRPr="001D20C4" w:rsidRDefault="000231CA" w:rsidP="00D120F7">
            <w:pPr>
              <w:spacing w:before="6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20C4">
              <w:rPr>
                <w:rFonts w:ascii="Arial" w:hAnsi="Arial" w:cs="Arial"/>
                <w:b/>
                <w:bCs/>
                <w:sz w:val="18"/>
                <w:szCs w:val="18"/>
              </w:rPr>
              <w:t>DVS ZERT GmbH</w:t>
            </w:r>
          </w:p>
          <w:p w14:paraId="36C433D8" w14:textId="77777777" w:rsidR="000231CA" w:rsidRPr="001D20C4" w:rsidRDefault="000231CA" w:rsidP="00D120F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20C4">
              <w:rPr>
                <w:rFonts w:ascii="Arial" w:hAnsi="Arial" w:cs="Arial"/>
                <w:b/>
                <w:bCs/>
                <w:sz w:val="18"/>
                <w:szCs w:val="18"/>
              </w:rPr>
              <w:t>Aachener Straße 172</w:t>
            </w:r>
          </w:p>
          <w:p w14:paraId="2005AC47" w14:textId="77777777" w:rsidR="000231CA" w:rsidRPr="00B6234E" w:rsidRDefault="000231CA" w:rsidP="00D120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234E">
              <w:rPr>
                <w:rFonts w:ascii="Arial" w:hAnsi="Arial" w:cs="Arial"/>
                <w:b/>
                <w:sz w:val="18"/>
                <w:szCs w:val="18"/>
              </w:rPr>
              <w:t>40223 Düsseldorf</w:t>
            </w:r>
          </w:p>
          <w:p w14:paraId="6FD8F6A4" w14:textId="14AEEC39" w:rsidR="000231CA" w:rsidRPr="00D120F7" w:rsidRDefault="000231CA" w:rsidP="00D120F7">
            <w:pPr>
              <w:spacing w:after="0" w:line="240" w:lineRule="auto"/>
              <w:rPr>
                <w:rFonts w:ascii="Arial" w:hAnsi="Arial" w:cs="Arial"/>
                <w:b/>
                <w:sz w:val="20"/>
                <w:lang w:val="fr-FR"/>
              </w:rPr>
            </w:pPr>
            <w:r w:rsidRPr="001D20C4">
              <w:rPr>
                <w:rFonts w:ascii="Arial" w:hAnsi="Arial" w:cs="Arial"/>
                <w:b/>
                <w:bCs/>
                <w:sz w:val="18"/>
                <w:szCs w:val="18"/>
              </w:rPr>
              <w:t>Germany</w:t>
            </w:r>
          </w:p>
        </w:tc>
      </w:tr>
      <w:tr w:rsidR="000231CA" w:rsidRPr="00216763" w14:paraId="41D5D00D" w14:textId="77777777" w:rsidTr="000231CA">
        <w:tc>
          <w:tcPr>
            <w:tcW w:w="9807" w:type="dxa"/>
            <w:gridSpan w:val="2"/>
            <w:vAlign w:val="top"/>
          </w:tcPr>
          <w:p w14:paraId="15A904AD" w14:textId="618365F6" w:rsidR="000231CA" w:rsidRPr="004E534D" w:rsidRDefault="000231CA" w:rsidP="00EF5845">
            <w:pPr>
              <w:pStyle w:val="Default"/>
              <w:tabs>
                <w:tab w:val="left" w:pos="366"/>
              </w:tabs>
              <w:spacing w:line="240" w:lineRule="auto"/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GB"/>
              </w:rPr>
            </w:pPr>
            <w:r w:rsidRPr="004E534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Bitte senden Sie den Antrag auf Zertifizierung per Mail an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:</w:t>
            </w:r>
            <w:r w:rsidRPr="004E534D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GB"/>
              </w:rPr>
              <w:br/>
              <w:t xml:space="preserve">Please 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send </w:t>
            </w:r>
            <w:r w:rsidRPr="004E534D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the application for certification 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by e-mail </w:t>
            </w:r>
            <w:r w:rsidRPr="004E534D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>to:</w:t>
            </w:r>
          </w:p>
          <w:p w14:paraId="55AC6112" w14:textId="10251CA5" w:rsidR="000231CA" w:rsidRPr="00D120F7" w:rsidRDefault="000231CA" w:rsidP="00D120F7">
            <w:pPr>
              <w:spacing w:after="0" w:line="240" w:lineRule="auto"/>
              <w:rPr>
                <w:rFonts w:ascii="Arial" w:hAnsi="Arial" w:cs="Arial"/>
                <w:b/>
                <w:sz w:val="20"/>
                <w:lang w:val="fr-FR"/>
              </w:rPr>
            </w:pPr>
            <w:r w:rsidRPr="004E534D">
              <w:rPr>
                <w:b/>
                <w:bCs/>
                <w:noProof/>
                <w:color w:val="1F4E79" w:themeColor="accent1" w:themeShade="80"/>
                <w:sz w:val="20"/>
                <w:lang w:val="en-GB"/>
              </w:rPr>
              <w:t>antrag-zertifizierung@dvs-zert.de</w:t>
            </w:r>
          </w:p>
        </w:tc>
      </w:tr>
    </w:tbl>
    <w:p w14:paraId="24ECD75A" w14:textId="77777777" w:rsidR="00D120F7" w:rsidRDefault="00D120F7" w:rsidP="00B56DCE">
      <w:pPr>
        <w:spacing w:after="0" w:line="240" w:lineRule="auto"/>
        <w:rPr>
          <w:rFonts w:ascii="Arial" w:hAnsi="Arial" w:cs="Arial"/>
          <w:b/>
          <w:sz w:val="10"/>
          <w:szCs w:val="10"/>
          <w:lang w:val="fr-FR"/>
        </w:rPr>
      </w:pPr>
    </w:p>
    <w:p w14:paraId="43C08479" w14:textId="77777777" w:rsidR="0050394F" w:rsidRDefault="0050394F" w:rsidP="00B56DCE">
      <w:pPr>
        <w:spacing w:after="0" w:line="240" w:lineRule="auto"/>
        <w:rPr>
          <w:rFonts w:ascii="Arial" w:hAnsi="Arial" w:cs="Arial"/>
          <w:b/>
          <w:sz w:val="10"/>
          <w:szCs w:val="10"/>
          <w:lang w:val="fr-FR"/>
        </w:rPr>
      </w:pPr>
    </w:p>
    <w:p w14:paraId="77AB416E" w14:textId="77777777" w:rsidR="00D120F7" w:rsidRPr="00EF5845" w:rsidRDefault="00D120F7" w:rsidP="00B56DCE">
      <w:pPr>
        <w:spacing w:after="0" w:line="240" w:lineRule="auto"/>
        <w:rPr>
          <w:rFonts w:ascii="Arial" w:hAnsi="Arial" w:cs="Arial"/>
          <w:b/>
          <w:sz w:val="10"/>
          <w:szCs w:val="10"/>
          <w:lang w:val="fr-FR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3402"/>
        <w:gridCol w:w="6521"/>
      </w:tblGrid>
      <w:tr w:rsidR="002E3A0C" w:rsidRPr="00AC2ABE" w14:paraId="2D2A16B5" w14:textId="77777777" w:rsidTr="00B56DCE">
        <w:trPr>
          <w:trHeight w:val="217"/>
        </w:trPr>
        <w:tc>
          <w:tcPr>
            <w:tcW w:w="3402" w:type="dxa"/>
            <w:shd w:val="clear" w:color="auto" w:fill="auto"/>
            <w:vAlign w:val="bottom"/>
          </w:tcPr>
          <w:p w14:paraId="2D2A16B3" w14:textId="7FD405B0" w:rsidR="002E3A0C" w:rsidRPr="00AC2ABE" w:rsidRDefault="002E3A0C" w:rsidP="00B56DCE">
            <w:pPr>
              <w:tabs>
                <w:tab w:val="left" w:pos="1702"/>
                <w:tab w:val="left" w:leader="underscore" w:pos="5104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C2ABE">
              <w:rPr>
                <w:rFonts w:ascii="Arial" w:hAnsi="Arial" w:cs="Arial"/>
                <w:b/>
                <w:sz w:val="20"/>
              </w:rPr>
              <w:t>Kundennummer</w:t>
            </w:r>
            <w:r w:rsidR="002462E1">
              <w:rPr>
                <w:rFonts w:ascii="Arial" w:hAnsi="Arial" w:cs="Arial"/>
                <w:b/>
                <w:sz w:val="20"/>
              </w:rPr>
              <w:t xml:space="preserve"> </w:t>
            </w:r>
            <w:r w:rsidR="002462E1" w:rsidRPr="00B56DCE">
              <w:rPr>
                <w:rFonts w:ascii="Arial" w:hAnsi="Arial" w:cs="Arial"/>
                <w:bCs/>
                <w:sz w:val="20"/>
              </w:rPr>
              <w:t>/</w:t>
            </w:r>
            <w:r w:rsidR="002462E1" w:rsidRPr="003B5C1F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="002462E1" w:rsidRPr="00B56DCE">
              <w:rPr>
                <w:rFonts w:ascii="Arial" w:hAnsi="Arial" w:cs="Arial"/>
                <w:bCs/>
                <w:sz w:val="20"/>
                <w:lang w:val="en-US"/>
              </w:rPr>
              <w:t>Customer no.</w:t>
            </w:r>
            <w:r w:rsidRPr="002462E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6521" w:type="dxa"/>
            <w:shd w:val="clear" w:color="auto" w:fill="auto"/>
            <w:vAlign w:val="bottom"/>
          </w:tcPr>
          <w:p w14:paraId="2D2A16B4" w14:textId="587D14AB" w:rsidR="002E3A0C" w:rsidRPr="00927B04" w:rsidRDefault="00514690" w:rsidP="00AB76D2">
            <w:pPr>
              <w:pStyle w:val="Default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927B04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927B04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927B04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927B04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27B04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2E3A0C" w:rsidRPr="00AC2ABE" w14:paraId="2D2A16B7" w14:textId="77777777" w:rsidTr="00B56DCE">
        <w:trPr>
          <w:trHeight w:val="271"/>
        </w:trPr>
        <w:tc>
          <w:tcPr>
            <w:tcW w:w="9923" w:type="dxa"/>
            <w:gridSpan w:val="2"/>
            <w:vAlign w:val="center"/>
          </w:tcPr>
          <w:p w14:paraId="2D2A16B6" w14:textId="700EB1D6" w:rsidR="002E3A0C" w:rsidRPr="00AC2ABE" w:rsidRDefault="002E3A0C" w:rsidP="001112C7">
            <w:pPr>
              <w:tabs>
                <w:tab w:val="left" w:pos="1702"/>
                <w:tab w:val="left" w:leader="underscore" w:pos="5104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C2ABE">
              <w:rPr>
                <w:rFonts w:ascii="Arial" w:hAnsi="Arial" w:cs="Arial"/>
                <w:sz w:val="14"/>
                <w:szCs w:val="14"/>
              </w:rPr>
              <w:t>(wird von DVS ZERT GmbH ausgefüllt</w:t>
            </w:r>
            <w:r w:rsidR="007B1E3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A2E7D">
              <w:rPr>
                <w:rFonts w:ascii="Arial" w:hAnsi="Arial" w:cs="Arial"/>
                <w:sz w:val="14"/>
                <w:szCs w:val="14"/>
              </w:rPr>
              <w:t>/</w:t>
            </w:r>
            <w:r w:rsidR="007B1E3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A2E7D" w:rsidRPr="001D20C4">
              <w:rPr>
                <w:rFonts w:ascii="Arial" w:hAnsi="Arial" w:cs="Arial"/>
                <w:sz w:val="14"/>
                <w:szCs w:val="14"/>
              </w:rPr>
              <w:t>will be filled in by DVS ZERT GmbH)</w:t>
            </w:r>
          </w:p>
        </w:tc>
      </w:tr>
    </w:tbl>
    <w:p w14:paraId="2D2A16B8" w14:textId="77777777" w:rsidR="00B409BF" w:rsidRPr="00B56DCE" w:rsidRDefault="00B409BF" w:rsidP="00716871">
      <w:pPr>
        <w:tabs>
          <w:tab w:val="left" w:pos="1702"/>
          <w:tab w:val="left" w:leader="underscore" w:pos="9072"/>
        </w:tabs>
        <w:spacing w:before="60"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820"/>
        <w:gridCol w:w="567"/>
      </w:tblGrid>
      <w:tr w:rsidR="00B50357" w:rsidRPr="00AC2ABE" w14:paraId="2D2A16BA" w14:textId="068262FB" w:rsidTr="00B56DCE">
        <w:tc>
          <w:tcPr>
            <w:tcW w:w="453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D2A16B9" w14:textId="43DBE220" w:rsidR="00B50357" w:rsidRPr="00AC2ABE" w:rsidRDefault="00B50357" w:rsidP="00E07D8A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b/>
                <w:sz w:val="20"/>
              </w:rPr>
            </w:pPr>
            <w:r w:rsidRPr="00AC2ABE">
              <w:rPr>
                <w:rFonts w:ascii="Arial" w:hAnsi="Arial" w:cs="Arial"/>
                <w:b/>
                <w:sz w:val="20"/>
              </w:rPr>
              <w:t>Angebotsanfrage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AC2ABE">
              <w:rPr>
                <w:rFonts w:ascii="Arial" w:hAnsi="Arial" w:cs="Arial"/>
                <w:b/>
                <w:sz w:val="20"/>
              </w:rPr>
              <w:t>(Anwendungsbereich bitte ankreuzen)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nil"/>
            </w:tcBorders>
          </w:tcPr>
          <w:p w14:paraId="2C40B59A" w14:textId="1E741069" w:rsidR="00B50357" w:rsidRPr="001D20C4" w:rsidRDefault="00B50357" w:rsidP="00E07D8A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b/>
                <w:i/>
                <w:iCs/>
                <w:sz w:val="22"/>
                <w:szCs w:val="22"/>
                <w:lang w:val="en-GB"/>
              </w:rPr>
            </w:pPr>
            <w:r w:rsidRPr="00B56DCE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Request for offer</w:t>
            </w:r>
            <w:r w:rsidRPr="00B56DCE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br/>
              <w:t xml:space="preserve">(Please </w:t>
            </w:r>
            <w:r w:rsidR="002578A7" w:rsidRPr="006619D2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 xml:space="preserve">tick </w:t>
            </w:r>
            <w:r w:rsidRPr="00B56DCE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scope of application)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31BE9AF" w14:textId="3420C4E7" w:rsidR="00B50357" w:rsidRDefault="00B50357" w:rsidP="00B56DCE">
            <w:pPr>
              <w:tabs>
                <w:tab w:val="left" w:pos="8222"/>
              </w:tabs>
              <w:spacing w:after="0" w:line="240" w:lineRule="auto"/>
              <w:ind w:lef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55733C">
              <w:rPr>
                <w:sz w:val="18"/>
                <w:szCs w:val="18"/>
              </w:rPr>
            </w:r>
            <w:r w:rsidR="0055733C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B50357" w:rsidRPr="00216763" w14:paraId="2D2A16BD" w14:textId="6F77C643" w:rsidTr="00B56DCE">
        <w:tc>
          <w:tcPr>
            <w:tcW w:w="4536" w:type="dxa"/>
            <w:tcBorders>
              <w:right w:val="nil"/>
            </w:tcBorders>
            <w:shd w:val="clear" w:color="auto" w:fill="auto"/>
            <w:vAlign w:val="center"/>
          </w:tcPr>
          <w:p w14:paraId="2D2A16BC" w14:textId="2F941A8C" w:rsidR="00B50357" w:rsidRPr="00AC2ABE" w:rsidRDefault="00B50357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Der</w:t>
            </w:r>
            <w:r w:rsidRPr="00AC2ABE">
              <w:rPr>
                <w:rFonts w:ascii="Arial" w:hAnsi="Arial" w:cs="Arial"/>
                <w:b/>
                <w:sz w:val="18"/>
                <w:szCs w:val="18"/>
              </w:rPr>
              <w:t xml:space="preserve"> rechtlich nicht verbindliche</w:t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 Antrag dient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C2ABE">
              <w:rPr>
                <w:rFonts w:ascii="Arial" w:hAnsi="Arial" w:cs="Arial"/>
                <w:sz w:val="18"/>
                <w:szCs w:val="18"/>
              </w:rPr>
              <w:t>der Erstellung eines Angebots und ist kostenfrei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11A5552E" w14:textId="78F92C27" w:rsidR="00B50357" w:rsidRPr="001D20C4" w:rsidRDefault="00B50357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97077F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The application,</w:t>
            </w:r>
            <w:r w:rsidRPr="0097077F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 xml:space="preserve"> which is legally not binding, </w:t>
            </w:r>
            <w:r w:rsidRPr="0097077F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serves to the preparation of an offer and is free of charge.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14:paraId="60FDF1F2" w14:textId="77777777" w:rsidR="00B50357" w:rsidRPr="001D20C4" w:rsidRDefault="00B50357" w:rsidP="00B56DCE">
            <w:pPr>
              <w:tabs>
                <w:tab w:val="left" w:pos="8222"/>
              </w:tabs>
              <w:spacing w:after="0" w:line="240" w:lineRule="auto"/>
              <w:ind w:left="-6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50357" w:rsidRPr="00216763" w14:paraId="21E96F5C" w14:textId="4FEB865D" w:rsidTr="00B56DCE">
        <w:tc>
          <w:tcPr>
            <w:tcW w:w="453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779DB1" w14:textId="77777777" w:rsidR="00B50357" w:rsidRPr="001D20C4" w:rsidRDefault="00B50357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</w:tcPr>
          <w:p w14:paraId="40FE1F32" w14:textId="77777777" w:rsidR="00B50357" w:rsidRPr="001D20C4" w:rsidRDefault="00B50357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98E6CE9" w14:textId="77777777" w:rsidR="00B50357" w:rsidRPr="001D20C4" w:rsidRDefault="00B50357" w:rsidP="00B56DCE">
            <w:pPr>
              <w:tabs>
                <w:tab w:val="left" w:pos="8222"/>
              </w:tabs>
              <w:spacing w:after="0" w:line="240" w:lineRule="auto"/>
              <w:ind w:left="-6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50357" w:rsidRPr="00AC2ABE" w14:paraId="2D2A16BF" w14:textId="64A9C4BA" w:rsidTr="00B56DCE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2A16BE" w14:textId="5019804B" w:rsidR="00B50357" w:rsidRPr="00AC2ABE" w:rsidRDefault="00B50357" w:rsidP="00E07D8A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sz w:val="20"/>
              </w:rPr>
            </w:pPr>
            <w:r w:rsidRPr="00AC2ABE">
              <w:rPr>
                <w:rFonts w:ascii="Arial" w:hAnsi="Arial" w:cs="Arial"/>
                <w:b/>
                <w:sz w:val="20"/>
              </w:rPr>
              <w:t>Auftrag zur Zertifizierung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AC2ABE">
              <w:rPr>
                <w:rFonts w:ascii="Arial" w:hAnsi="Arial" w:cs="Arial"/>
                <w:b/>
                <w:sz w:val="20"/>
              </w:rPr>
              <w:t>(Anwendungsbereich bitte ankreuzen)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185B23" w14:textId="0453B77A" w:rsidR="00B50357" w:rsidRPr="001D20C4" w:rsidRDefault="00B50357" w:rsidP="00E07D8A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b/>
                <w:i/>
                <w:iCs/>
                <w:sz w:val="22"/>
                <w:szCs w:val="22"/>
                <w:lang w:val="en-GB"/>
              </w:rPr>
            </w:pPr>
            <w:r w:rsidRPr="00B56DCE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Order for certification</w:t>
            </w:r>
            <w:r w:rsidRPr="00B56DCE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br/>
              <w:t>(Please tick scope of application)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FED0A8E" w14:textId="23C84374" w:rsidR="00B50357" w:rsidRDefault="00B50357" w:rsidP="00B56DCE">
            <w:pPr>
              <w:tabs>
                <w:tab w:val="left" w:pos="8222"/>
              </w:tabs>
              <w:spacing w:after="0" w:line="240" w:lineRule="auto"/>
              <w:ind w:lef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55733C">
              <w:rPr>
                <w:sz w:val="18"/>
                <w:szCs w:val="18"/>
              </w:rPr>
            </w:r>
            <w:r w:rsidR="0055733C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B50357" w:rsidRPr="00AC2ABE" w14:paraId="2D2A16C2" w14:textId="6BC8C586" w:rsidTr="00B56DCE"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2A16C0" w14:textId="7D5B9595" w:rsidR="00B50357" w:rsidRPr="00AC2ABE" w:rsidRDefault="00B50357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 xml:space="preserve">Der </w:t>
            </w:r>
            <w:r w:rsidRPr="00AC2ABE">
              <w:rPr>
                <w:rFonts w:ascii="Arial" w:hAnsi="Arial" w:cs="Arial"/>
                <w:b/>
                <w:sz w:val="18"/>
                <w:szCs w:val="18"/>
              </w:rPr>
              <w:t>rechtlich verbindliche</w:t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 Auftrag dient, soweit noch kein Angebot abgegeben wurde, der Erstellung </w:t>
            </w:r>
          </w:p>
          <w:p w14:paraId="2D2A16C1" w14:textId="3D867B40" w:rsidR="00B50357" w:rsidRPr="00AC2ABE" w:rsidRDefault="00B50357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eines Kostenvoranschlages. Die allgemeinen Geschäftsbedingungen werden anerkannt.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D972A" w14:textId="0498473F" w:rsidR="00B50357" w:rsidRPr="00B56DCE" w:rsidRDefault="00B50357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The </w:t>
            </w:r>
            <w:r w:rsidRPr="00B56DCE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legally binding</w:t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order serves to prepare a cost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br/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estimate as far as no quotation has been given so far. </w:t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br/>
              <w:t>The General Terms and Conditions are accepted.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</w:tcBorders>
          </w:tcPr>
          <w:p w14:paraId="104EA2F7" w14:textId="77777777" w:rsidR="00B50357" w:rsidRPr="00AC2ABE" w:rsidRDefault="00B50357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01E793" w14:textId="313EFFF8" w:rsidR="008F19DF" w:rsidRPr="00B56DCE" w:rsidRDefault="008F19DF" w:rsidP="00B56DCE">
      <w:pPr>
        <w:tabs>
          <w:tab w:val="left" w:pos="8222"/>
        </w:tabs>
        <w:spacing w:after="0" w:line="240" w:lineRule="auto"/>
        <w:rPr>
          <w:rFonts w:ascii="Arial" w:hAnsi="Arial" w:cs="Arial"/>
          <w:bCs/>
          <w:sz w:val="16"/>
          <w:szCs w:val="16"/>
          <w:lang w:val="en-US"/>
        </w:rPr>
      </w:pPr>
    </w:p>
    <w:tbl>
      <w:tblPr>
        <w:tblW w:w="9923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5387"/>
      </w:tblGrid>
      <w:tr w:rsidR="0097077F" w:rsidRPr="004B185C" w14:paraId="46EF80B3" w14:textId="77777777" w:rsidTr="00B56DCE">
        <w:trPr>
          <w:trHeight w:val="36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A90347" w14:textId="4AD29EB8" w:rsidR="0097077F" w:rsidRPr="001D20C4" w:rsidRDefault="0097077F" w:rsidP="00B56DCE">
            <w:pPr>
              <w:tabs>
                <w:tab w:val="left" w:pos="8222"/>
              </w:tabs>
              <w:spacing w:after="0" w:line="240" w:lineRule="auto"/>
              <w:rPr>
                <w:sz w:val="20"/>
              </w:rPr>
            </w:pPr>
            <w:r w:rsidRPr="00B56DCE">
              <w:rPr>
                <w:rFonts w:ascii="Arial" w:hAnsi="Arial" w:cs="Arial"/>
                <w:b/>
                <w:sz w:val="20"/>
              </w:rPr>
              <w:t xml:space="preserve">Antragsteller/Auftraggeber/Kunde / </w:t>
            </w:r>
            <w:r w:rsidRPr="001D20C4">
              <w:rPr>
                <w:rFonts w:ascii="Arial" w:hAnsi="Arial" w:cs="Arial"/>
                <w:b/>
                <w:i/>
                <w:iCs/>
                <w:sz w:val="20"/>
              </w:rPr>
              <w:t>Applicant/Customer/Client</w:t>
            </w:r>
          </w:p>
        </w:tc>
      </w:tr>
      <w:tr w:rsidR="008F19DF" w:rsidRPr="004B185C" w14:paraId="55EA9F14" w14:textId="77777777" w:rsidTr="002578A7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DB0F7" w14:textId="77777777" w:rsidR="008F19DF" w:rsidRPr="000B45AB" w:rsidRDefault="008F19DF" w:rsidP="002578A7">
            <w:pPr>
              <w:pStyle w:val="Formatvorlage"/>
              <w:rPr>
                <w:rFonts w:eastAsiaTheme="minorEastAsia"/>
                <w:color w:val="0006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Firma: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1</w:t>
            </w:r>
            <w:r w:rsidRPr="002D2A11"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)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E744" w14:textId="77777777" w:rsidR="008F19DF" w:rsidRPr="00C44E44" w:rsidRDefault="008F19DF" w:rsidP="002578A7">
            <w:pPr>
              <w:pStyle w:val="Formatvorlage"/>
              <w:rPr>
                <w:sz w:val="18"/>
                <w:szCs w:val="18"/>
              </w:rPr>
            </w:pPr>
            <w:r w:rsidRPr="00C44E44">
              <w:rPr>
                <w:rFonts w:eastAsiaTheme="minorEastAsia"/>
                <w:i/>
                <w:color w:val="021314"/>
                <w:sz w:val="18"/>
                <w:szCs w:val="18"/>
              </w:rPr>
              <w:t xml:space="preserve">Company </w:t>
            </w:r>
            <w:r w:rsidRPr="00C44E44">
              <w:rPr>
                <w:rFonts w:eastAsiaTheme="minorEastAsia"/>
                <w:i/>
                <w:color w:val="021314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1F59" w14:textId="4D279587" w:rsidR="008F19DF" w:rsidRPr="00AB76D2" w:rsidRDefault="002E552B" w:rsidP="00DE78F7">
            <w:pPr>
              <w:pStyle w:val="Formatvorlage9"/>
            </w:pPr>
            <w:r w:rsidRPr="00AB76D2"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instrText xml:space="preserve"> FORMTEXT </w:instrText>
            </w:r>
            <w:r w:rsidRPr="00AB76D2">
              <w:fldChar w:fldCharType="separate"/>
            </w:r>
            <w:r w:rsidR="003D094B">
              <w:t> </w:t>
            </w:r>
            <w:r w:rsidR="003D094B">
              <w:t> </w:t>
            </w:r>
            <w:r w:rsidR="003D094B">
              <w:t> </w:t>
            </w:r>
            <w:r w:rsidR="003D094B">
              <w:t> </w:t>
            </w:r>
            <w:r w:rsidR="003D094B">
              <w:t> </w:t>
            </w:r>
            <w:r w:rsidRPr="00AB76D2">
              <w:fldChar w:fldCharType="end"/>
            </w:r>
          </w:p>
        </w:tc>
      </w:tr>
      <w:tr w:rsidR="008F19DF" w:rsidRPr="004B185C" w14:paraId="640C580D" w14:textId="77777777" w:rsidTr="002578A7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E5A4F3" w14:textId="77777777" w:rsidR="008F19DF" w:rsidRPr="000267C3" w:rsidRDefault="008F19DF" w:rsidP="002578A7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 w:rsidRPr="000267C3">
              <w:rPr>
                <w:rFonts w:eastAsiaTheme="minorEastAsia"/>
                <w:color w:val="000100"/>
                <w:w w:val="105"/>
                <w:sz w:val="18"/>
                <w:szCs w:val="18"/>
              </w:rPr>
              <w:t>Straße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BA39" w14:textId="77777777" w:rsidR="008F19DF" w:rsidRPr="00C44E44" w:rsidRDefault="008F19DF" w:rsidP="002578A7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</w:rPr>
            </w:pPr>
            <w:r w:rsidRPr="00C44E44">
              <w:rPr>
                <w:rFonts w:eastAsiaTheme="minorEastAsia"/>
                <w:i/>
                <w:color w:val="021314"/>
                <w:sz w:val="18"/>
                <w:szCs w:val="18"/>
              </w:rPr>
              <w:t>Street: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DC2C" w14:textId="4760EF0D" w:rsidR="008F19DF" w:rsidRPr="00AB76D2" w:rsidRDefault="008F19DF" w:rsidP="009A3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8F19DF" w:rsidRPr="004B185C" w14:paraId="35AC059F" w14:textId="77777777" w:rsidTr="002578A7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9AE348" w14:textId="77777777" w:rsidR="008F19DF" w:rsidRPr="000267C3" w:rsidRDefault="008F19DF" w:rsidP="002578A7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Postleitzahl</w:t>
            </w:r>
            <w:r w:rsidRPr="000267C3">
              <w:rPr>
                <w:rFonts w:eastAsiaTheme="minorEastAsia"/>
                <w:color w:val="000100"/>
                <w:w w:val="105"/>
                <w:sz w:val="18"/>
                <w:szCs w:val="18"/>
              </w:rPr>
              <w:t>, Stadt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24F5" w14:textId="5572E3CB" w:rsidR="008F19DF" w:rsidRPr="001F40FF" w:rsidRDefault="004D3811" w:rsidP="002578A7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</w:rPr>
            </w:pPr>
            <w:r w:rsidRPr="001F40FF">
              <w:rPr>
                <w:rFonts w:eastAsiaTheme="minorEastAsia"/>
                <w:i/>
                <w:color w:val="021314"/>
                <w:sz w:val="18"/>
                <w:szCs w:val="18"/>
              </w:rPr>
              <w:t xml:space="preserve">City, </w:t>
            </w:r>
            <w:r w:rsidR="008F19DF" w:rsidRPr="001F40FF">
              <w:rPr>
                <w:rFonts w:eastAsiaTheme="minorEastAsia"/>
                <w:i/>
                <w:color w:val="021314"/>
                <w:sz w:val="18"/>
                <w:szCs w:val="18"/>
              </w:rPr>
              <w:t>Post</w:t>
            </w:r>
            <w:r w:rsidRPr="001F40FF">
              <w:rPr>
                <w:rFonts w:eastAsiaTheme="minorEastAsia"/>
                <w:i/>
                <w:color w:val="021314"/>
                <w:sz w:val="18"/>
                <w:szCs w:val="18"/>
              </w:rPr>
              <w:t xml:space="preserve"> C</w:t>
            </w:r>
            <w:r w:rsidR="008F19DF" w:rsidRPr="001F40FF">
              <w:rPr>
                <w:rFonts w:eastAsiaTheme="minorEastAsia"/>
                <w:i/>
                <w:color w:val="021314"/>
                <w:sz w:val="18"/>
                <w:szCs w:val="18"/>
              </w:rPr>
              <w:t>ode: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C91C" w14:textId="0F4D79B3" w:rsidR="008F19DF" w:rsidRPr="00AB76D2" w:rsidRDefault="008F19DF" w:rsidP="009A3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8F19DF" w:rsidRPr="004B185C" w14:paraId="27068710" w14:textId="77777777" w:rsidTr="002578A7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60856C" w14:textId="77777777" w:rsidR="008F19DF" w:rsidRPr="000267C3" w:rsidRDefault="008F19DF" w:rsidP="002578A7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 w:rsidRPr="000267C3">
              <w:rPr>
                <w:rFonts w:eastAsiaTheme="minorEastAsia"/>
                <w:color w:val="000100"/>
                <w:w w:val="105"/>
                <w:sz w:val="18"/>
                <w:szCs w:val="18"/>
              </w:rPr>
              <w:t>Land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3FD9" w14:textId="04C32934" w:rsidR="008F19DF" w:rsidRPr="001F40FF" w:rsidRDefault="004D3811" w:rsidP="002578A7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1F40FF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Country</w:t>
            </w:r>
            <w:r w:rsidR="008F19DF" w:rsidRPr="001F40FF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49D8" w14:textId="49901286" w:rsidR="008F19DF" w:rsidRPr="00AB76D2" w:rsidRDefault="008F19DF" w:rsidP="009A3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8F19DF" w:rsidRPr="004B185C" w14:paraId="2CA74523" w14:textId="77777777" w:rsidTr="002578A7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82F01" w14:textId="658E8E78" w:rsidR="008F19DF" w:rsidRPr="00F50B93" w:rsidRDefault="008F19DF" w:rsidP="002578A7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 w:rsidRPr="00F50B93">
              <w:rPr>
                <w:rFonts w:eastAsiaTheme="minorEastAsia"/>
                <w:color w:val="000100"/>
                <w:w w:val="105"/>
                <w:sz w:val="18"/>
                <w:szCs w:val="18"/>
              </w:rPr>
              <w:t>Umsatzsteuer-</w:t>
            </w:r>
            <w:r w:rsidR="004D4527">
              <w:rPr>
                <w:rFonts w:eastAsiaTheme="minorEastAsia"/>
                <w:color w:val="000100"/>
                <w:w w:val="105"/>
                <w:sz w:val="18"/>
                <w:szCs w:val="18"/>
              </w:rPr>
              <w:t>ID</w:t>
            </w:r>
            <w:r w:rsidRPr="00F50B93"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/</w:t>
            </w:r>
          </w:p>
          <w:p w14:paraId="5DB00A0F" w14:textId="77777777" w:rsidR="008F19DF" w:rsidRPr="00837147" w:rsidRDefault="008F19DF" w:rsidP="002578A7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  <w:highlight w:val="yellow"/>
              </w:rPr>
            </w:pPr>
            <w:r w:rsidRPr="00F50B93">
              <w:rPr>
                <w:rFonts w:eastAsiaTheme="minorEastAsia"/>
                <w:color w:val="000100"/>
                <w:w w:val="105"/>
                <w:sz w:val="18"/>
                <w:szCs w:val="18"/>
              </w:rPr>
              <w:t>HR-Nr.: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D357" w14:textId="25389AB2" w:rsidR="008F19DF" w:rsidRPr="00F50B93" w:rsidRDefault="008F19DF" w:rsidP="002578A7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F50B93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VAT-</w:t>
            </w:r>
            <w:r w:rsidR="00200BDC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ID</w:t>
            </w:r>
            <w:r w:rsidRPr="00F50B93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 xml:space="preserve"> /</w:t>
            </w:r>
          </w:p>
          <w:p w14:paraId="2D7E8E0B" w14:textId="77777777" w:rsidR="008F19DF" w:rsidRPr="00F50B93" w:rsidRDefault="008F19DF" w:rsidP="002578A7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F50B93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Commercial register No.: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02E0" w14:textId="5A529633" w:rsidR="008F19DF" w:rsidRPr="00AB76D2" w:rsidRDefault="008F19DF" w:rsidP="009A3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8F19DF" w:rsidRPr="004B185C" w14:paraId="4A1584FF" w14:textId="77777777" w:rsidTr="002578A7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1409A3" w14:textId="77777777" w:rsidR="008F19DF" w:rsidRPr="000267C3" w:rsidRDefault="008F19DF" w:rsidP="002578A7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 w:rsidRPr="000267C3">
              <w:rPr>
                <w:rFonts w:eastAsiaTheme="minorEastAsia"/>
                <w:color w:val="000100"/>
                <w:w w:val="105"/>
                <w:sz w:val="18"/>
                <w:szCs w:val="18"/>
              </w:rPr>
              <w:t>Internet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adresse: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755A" w14:textId="77777777" w:rsidR="008F19DF" w:rsidRPr="002571CE" w:rsidRDefault="008F19DF" w:rsidP="002578A7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Internet address: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CDF1" w14:textId="6F7511A1" w:rsidR="008F19DF" w:rsidRPr="00AB76D2" w:rsidRDefault="008F19DF" w:rsidP="00AB76D2">
            <w:pPr>
              <w:pStyle w:val="Default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8F19DF" w:rsidRPr="004B185C" w14:paraId="09BEB943" w14:textId="77777777" w:rsidTr="00B56DCE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C0580B" w14:textId="77777777" w:rsidR="008F19DF" w:rsidRDefault="008F19DF" w:rsidP="002578A7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 w:rsidRPr="008B1A44">
              <w:rPr>
                <w:rFonts w:eastAsiaTheme="minorEastAsia"/>
                <w:color w:val="000100"/>
                <w:w w:val="105"/>
                <w:sz w:val="18"/>
                <w:szCs w:val="18"/>
              </w:rPr>
              <w:t>Fertigungss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tandort: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5CDD" w14:textId="77777777" w:rsidR="008F19DF" w:rsidRPr="002571CE" w:rsidRDefault="008F19DF" w:rsidP="002578A7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Manufacturing site: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4CF9" w14:textId="15CB6D25" w:rsidR="008F19DF" w:rsidRPr="00AB76D2" w:rsidRDefault="008F19DF" w:rsidP="009A3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8F19DF" w:rsidRPr="004B185C" w14:paraId="650D4468" w14:textId="77777777" w:rsidTr="00B56DCE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4D5F9C8" w14:textId="77777777" w:rsidR="008F19DF" w:rsidRPr="000267C3" w:rsidRDefault="008F19DF" w:rsidP="002578A7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 w:rsidRPr="000267C3">
              <w:rPr>
                <w:rFonts w:eastAsiaTheme="minorEastAsia"/>
                <w:color w:val="000100"/>
                <w:w w:val="105"/>
                <w:sz w:val="18"/>
                <w:szCs w:val="18"/>
              </w:rPr>
              <w:t>Ansprechpartner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DC6192" w14:textId="77777777" w:rsidR="008F19DF" w:rsidRPr="002571CE" w:rsidRDefault="008F19DF" w:rsidP="002578A7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Contact person: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97F7E1" w14:textId="50AAA3E8" w:rsidR="008F19DF" w:rsidRPr="00AB76D2" w:rsidRDefault="008F19DF" w:rsidP="009A3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443AC4" w:rsidRPr="004B185C" w14:paraId="06037D22" w14:textId="77777777" w:rsidTr="00B56DCE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18D9B53" w14:textId="549C6DAC" w:rsidR="00443AC4" w:rsidRPr="000267C3" w:rsidRDefault="00443AC4" w:rsidP="00443AC4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E-Mail:</w:t>
            </w: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8CB7DC" w14:textId="1028392D" w:rsidR="00443AC4" w:rsidRPr="002571CE" w:rsidRDefault="00443AC4" w:rsidP="00443AC4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53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17664BE" w14:textId="7560F2C1" w:rsidR="00443AC4" w:rsidRPr="00AB76D2" w:rsidRDefault="00443AC4" w:rsidP="009A3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443AC4" w:rsidRPr="004B185C" w14:paraId="7B1FD25D" w14:textId="77777777" w:rsidTr="00B56DCE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DDB99" w14:textId="3F1C0243" w:rsidR="00443AC4" w:rsidRPr="000267C3" w:rsidRDefault="00443AC4" w:rsidP="00443AC4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Telefon:</w:t>
            </w:r>
          </w:p>
        </w:tc>
        <w:tc>
          <w:tcPr>
            <w:tcW w:w="240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28B8" w14:textId="308F91E4" w:rsidR="00443AC4" w:rsidRPr="002571CE" w:rsidRDefault="00443AC4" w:rsidP="00443AC4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Phone:</w:t>
            </w:r>
          </w:p>
        </w:tc>
        <w:tc>
          <w:tcPr>
            <w:tcW w:w="53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CDCC" w14:textId="30132D3F" w:rsidR="00443AC4" w:rsidRPr="00AB76D2" w:rsidRDefault="00443AC4" w:rsidP="009A3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443AC4" w:rsidRPr="00216763" w14:paraId="59C13463" w14:textId="77777777" w:rsidTr="0025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57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064989" w14:textId="77777777" w:rsidR="00443AC4" w:rsidRPr="00BC0C0B" w:rsidRDefault="00443AC4" w:rsidP="00443AC4">
            <w:pPr>
              <w:pStyle w:val="Default"/>
              <w:rPr>
                <w:rFonts w:eastAsia="Arial Unicode MS"/>
                <w:sz w:val="14"/>
                <w:szCs w:val="14"/>
              </w:rPr>
            </w:pPr>
            <w:r>
              <w:rPr>
                <w:rFonts w:eastAsia="Arial Unicode MS"/>
                <w:sz w:val="14"/>
                <w:szCs w:val="14"/>
                <w:vertAlign w:val="superscript"/>
              </w:rPr>
              <w:t>1</w:t>
            </w:r>
            <w:r w:rsidRPr="000B45AB">
              <w:rPr>
                <w:rFonts w:eastAsia="Arial Unicode MS"/>
                <w:sz w:val="14"/>
                <w:szCs w:val="14"/>
                <w:vertAlign w:val="superscript"/>
              </w:rPr>
              <w:t>)</w:t>
            </w:r>
            <w:r>
              <w:rPr>
                <w:rFonts w:eastAsia="Arial Unicode MS"/>
                <w:sz w:val="14"/>
                <w:szCs w:val="14"/>
              </w:rPr>
              <w:t xml:space="preserve"> Firmenname mit Rechtsform gem. Registrierung (Handelsregister)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FDAFF" w14:textId="77777777" w:rsidR="00443AC4" w:rsidRPr="00BC0C0B" w:rsidRDefault="00443AC4" w:rsidP="00443AC4">
            <w:pPr>
              <w:pStyle w:val="Default"/>
              <w:rPr>
                <w:rFonts w:eastAsia="Arial Unicode MS"/>
                <w:i/>
                <w:sz w:val="14"/>
                <w:szCs w:val="14"/>
                <w:lang w:val="en-GB"/>
              </w:rPr>
            </w:pPr>
            <w:r>
              <w:rPr>
                <w:rFonts w:eastAsia="Arial Unicode MS"/>
                <w:i/>
                <w:sz w:val="14"/>
                <w:szCs w:val="14"/>
                <w:vertAlign w:val="superscript"/>
                <w:lang w:val="en-GB"/>
              </w:rPr>
              <w:t>1</w:t>
            </w:r>
            <w:r w:rsidRPr="00E926E1">
              <w:rPr>
                <w:rFonts w:eastAsia="Arial Unicode MS"/>
                <w:i/>
                <w:sz w:val="14"/>
                <w:szCs w:val="14"/>
                <w:vertAlign w:val="superscript"/>
                <w:lang w:val="en-GB"/>
              </w:rPr>
              <w:t>)</w:t>
            </w:r>
            <w:r>
              <w:rPr>
                <w:rFonts w:eastAsia="Arial Unicode MS"/>
                <w:i/>
                <w:sz w:val="14"/>
                <w:szCs w:val="14"/>
                <w:lang w:val="en-GB"/>
              </w:rPr>
              <w:t xml:space="preserve"> Company name with legal form as registered ( commercial register)</w:t>
            </w:r>
          </w:p>
        </w:tc>
      </w:tr>
    </w:tbl>
    <w:p w14:paraId="608F90A1" w14:textId="77777777" w:rsidR="00DE7E7E" w:rsidRPr="001D20C4" w:rsidRDefault="00DE7E7E">
      <w:pPr>
        <w:spacing w:after="0" w:line="240" w:lineRule="auto"/>
        <w:rPr>
          <w:rFonts w:ascii="Arial" w:hAnsi="Arial" w:cs="Arial"/>
          <w:sz w:val="20"/>
          <w:lang w:val="en-GB"/>
        </w:rPr>
      </w:pPr>
      <w:r w:rsidRPr="001D20C4">
        <w:rPr>
          <w:rFonts w:ascii="Arial" w:hAnsi="Arial" w:cs="Arial"/>
          <w:sz w:val="20"/>
          <w:lang w:val="en-GB"/>
        </w:rPr>
        <w:br w:type="page"/>
      </w: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954"/>
        <w:gridCol w:w="2268"/>
        <w:gridCol w:w="1706"/>
      </w:tblGrid>
      <w:tr w:rsidR="00652B7F" w:rsidRPr="00EF5845" w14:paraId="06531005" w14:textId="77777777" w:rsidTr="00B56DCE">
        <w:trPr>
          <w:cantSplit/>
          <w:trHeight w:val="21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C543A73" w14:textId="5F3C2199" w:rsidR="00652B7F" w:rsidRPr="002625B8" w:rsidRDefault="00652B7F" w:rsidP="002578A7">
            <w:pPr>
              <w:pStyle w:val="KeinLeerraum"/>
              <w:rPr>
                <w:rFonts w:ascii="Arial" w:hAnsi="Arial" w:cs="Arial"/>
                <w:b/>
                <w:i/>
              </w:rPr>
            </w:pPr>
            <w:r w:rsidRPr="00AC2ABE">
              <w:rPr>
                <w:rFonts w:ascii="Arial" w:hAnsi="Arial" w:cs="Arial"/>
                <w:b/>
                <w:sz w:val="20"/>
              </w:rPr>
              <w:lastRenderedPageBreak/>
              <w:t xml:space="preserve">Anwendungsbereich </w:t>
            </w:r>
            <w:r w:rsidR="00703F72">
              <w:rPr>
                <w:rFonts w:ascii="Arial" w:hAnsi="Arial" w:cs="Arial"/>
                <w:b/>
                <w:sz w:val="20"/>
              </w:rPr>
              <w:t xml:space="preserve">(Zertifizierungsprogramm) </w:t>
            </w:r>
            <w:r w:rsidRPr="00AF0D94">
              <w:rPr>
                <w:rFonts w:ascii="Arial" w:hAnsi="Arial" w:cs="Arial"/>
                <w:b/>
                <w:sz w:val="18"/>
              </w:rPr>
              <w:t xml:space="preserve">/ </w:t>
            </w:r>
            <w:r w:rsidR="00D638FB" w:rsidRPr="00B56DCE">
              <w:rPr>
                <w:rFonts w:ascii="Arial" w:hAnsi="Arial" w:cs="Arial"/>
                <w:b/>
                <w:i/>
                <w:iCs/>
                <w:sz w:val="18"/>
              </w:rPr>
              <w:t>Scope of application</w:t>
            </w:r>
            <w:r w:rsidR="00D638FB">
              <w:rPr>
                <w:rFonts w:ascii="Arial" w:hAnsi="Arial" w:cs="Arial"/>
                <w:b/>
                <w:sz w:val="18"/>
              </w:rPr>
              <w:t xml:space="preserve"> </w:t>
            </w:r>
            <w:r w:rsidR="00B21CC9">
              <w:rPr>
                <w:rFonts w:ascii="Arial" w:hAnsi="Arial" w:cs="Arial"/>
                <w:b/>
                <w:sz w:val="18"/>
              </w:rPr>
              <w:t>(</w:t>
            </w:r>
            <w:r w:rsidR="00B21CC9" w:rsidRPr="00B21CC9">
              <w:rPr>
                <w:rFonts w:ascii="Arial" w:hAnsi="Arial" w:cs="Arial"/>
                <w:b/>
                <w:i/>
                <w:sz w:val="18"/>
              </w:rPr>
              <w:t>Certification program</w:t>
            </w:r>
            <w:r w:rsidR="00B21CC9">
              <w:rPr>
                <w:rFonts w:ascii="Arial" w:hAnsi="Arial" w:cs="Arial"/>
                <w:b/>
                <w:i/>
                <w:sz w:val="18"/>
              </w:rPr>
              <w:t>)</w:t>
            </w:r>
          </w:p>
        </w:tc>
      </w:tr>
      <w:tr w:rsidR="00B05368" w:rsidRPr="00EF5845" w14:paraId="29FF3775" w14:textId="77777777" w:rsidTr="00EF5845">
        <w:trPr>
          <w:cantSplit/>
          <w:trHeight w:val="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9A32CF" w14:textId="32A49F5C" w:rsidR="00652B7F" w:rsidRPr="00EF5845" w:rsidRDefault="00B21CC9" w:rsidP="002578A7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EF5845">
              <w:rPr>
                <w:rFonts w:ascii="Arial" w:hAnsi="Arial" w:cs="Arial"/>
                <w:bCs/>
                <w:sz w:val="18"/>
                <w:szCs w:val="18"/>
              </w:rPr>
              <w:t>EN 1090</w:t>
            </w:r>
            <w:r w:rsidR="007D0B47" w:rsidRPr="00EF5845">
              <w:rPr>
                <w:rFonts w:ascii="Arial" w:hAnsi="Arial" w:cs="Arial"/>
                <w:bCs/>
                <w:sz w:val="18"/>
                <w:szCs w:val="18"/>
              </w:rPr>
              <w:t>-1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ABA116" w14:textId="77777777" w:rsidR="00652B7F" w:rsidRPr="00EF5845" w:rsidRDefault="005B550A" w:rsidP="002578A7">
            <w:pPr>
              <w:pStyle w:val="Default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EF5845">
              <w:rPr>
                <w:rFonts w:ascii="Arial" w:hAnsi="Arial" w:cs="Arial"/>
                <w:color w:val="548DD4"/>
                <w:sz w:val="16"/>
                <w:szCs w:val="16"/>
              </w:rPr>
              <w:t>Bitte FB7-1 ausfüllen</w:t>
            </w:r>
          </w:p>
          <w:p w14:paraId="259C025F" w14:textId="090A1133" w:rsidR="00164BC2" w:rsidRPr="00EF5845" w:rsidRDefault="00164BC2" w:rsidP="002578A7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EF5845">
              <w:rPr>
                <w:rFonts w:ascii="Arial" w:hAnsi="Arial" w:cs="Arial"/>
                <w:i/>
                <w:iCs/>
                <w:color w:val="548DD4"/>
                <w:sz w:val="16"/>
                <w:szCs w:val="16"/>
              </w:rPr>
              <w:t>Please fill in FB7-1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3C1D0" w14:textId="5A41729E" w:rsidR="00652B7F" w:rsidRPr="003E3821" w:rsidRDefault="006F6923" w:rsidP="002578A7">
            <w:pPr>
              <w:pStyle w:val="Default"/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55733C">
              <w:rPr>
                <w:sz w:val="18"/>
                <w:szCs w:val="18"/>
              </w:rPr>
            </w:r>
            <w:r w:rsidR="0055733C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C93828" w:rsidRPr="00EF5845" w14:paraId="10243F3F" w14:textId="77777777" w:rsidTr="00EF5845">
        <w:trPr>
          <w:cantSplit/>
          <w:trHeight w:val="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BA241D" w14:textId="4A8A30B7" w:rsidR="00C93828" w:rsidRPr="00EF5845" w:rsidRDefault="00C93828" w:rsidP="00C9382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F5845">
              <w:rPr>
                <w:rFonts w:ascii="Arial" w:hAnsi="Arial" w:cs="Arial"/>
                <w:sz w:val="18"/>
                <w:szCs w:val="18"/>
              </w:rPr>
              <w:t>Andere Produktnormen</w:t>
            </w:r>
            <w:r w:rsidR="00202A6C">
              <w:rPr>
                <w:rFonts w:ascii="Arial" w:hAnsi="Arial" w:cs="Arial"/>
                <w:sz w:val="18"/>
                <w:szCs w:val="18"/>
              </w:rPr>
              <w:t xml:space="preserve"> bzw. EAD‘s</w:t>
            </w:r>
            <w:r w:rsidRPr="00EF5845">
              <w:rPr>
                <w:rFonts w:ascii="Arial" w:hAnsi="Arial" w:cs="Arial"/>
                <w:sz w:val="18"/>
                <w:szCs w:val="18"/>
              </w:rPr>
              <w:t xml:space="preserve"> nach BauPVO (Bitte angeben):</w:t>
            </w:r>
          </w:p>
          <w:p w14:paraId="6867018B" w14:textId="380830B9" w:rsidR="00C93828" w:rsidRPr="00EF5845" w:rsidRDefault="00C93828" w:rsidP="00C9382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EF5845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Other product standards acc. to BauPVO (please state)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2E28E1" w14:textId="77777777" w:rsidR="00C93828" w:rsidRDefault="00C93828" w:rsidP="00C93828">
            <w:pPr>
              <w:pStyle w:val="Default"/>
              <w:rPr>
                <w:rFonts w:ascii="Arial" w:hAnsi="Arial" w:cs="Arial"/>
                <w:b/>
                <w:noProof/>
                <w:color w:val="44546A" w:themeColor="text2"/>
                <w:sz w:val="16"/>
                <w:szCs w:val="16"/>
              </w:rPr>
            </w:pPr>
            <w:r w:rsidRPr="00EF5845">
              <w:rPr>
                <w:rFonts w:ascii="Arial" w:hAnsi="Arial" w:cs="Arial"/>
                <w:b/>
                <w:noProof/>
                <w:color w:val="44546A" w:themeColor="text2"/>
                <w:sz w:val="16"/>
                <w:szCs w:val="16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EF5845">
              <w:rPr>
                <w:rFonts w:ascii="Arial" w:hAnsi="Arial" w:cs="Arial"/>
                <w:b/>
                <w:noProof/>
                <w:color w:val="44546A" w:themeColor="text2"/>
                <w:sz w:val="16"/>
                <w:szCs w:val="16"/>
                <w:lang w:val="en-GB"/>
              </w:rPr>
              <w:instrText xml:space="preserve"> FORMTEXT </w:instrText>
            </w:r>
            <w:r w:rsidRPr="00EF5845">
              <w:rPr>
                <w:rFonts w:ascii="Arial" w:hAnsi="Arial" w:cs="Arial"/>
                <w:b/>
                <w:noProof/>
                <w:color w:val="44546A" w:themeColor="text2"/>
                <w:sz w:val="16"/>
                <w:szCs w:val="16"/>
              </w:rPr>
            </w:r>
            <w:r w:rsidRPr="00EF5845">
              <w:rPr>
                <w:rFonts w:ascii="Arial" w:hAnsi="Arial" w:cs="Arial"/>
                <w:b/>
                <w:noProof/>
                <w:color w:val="44546A" w:themeColor="text2"/>
                <w:sz w:val="16"/>
                <w:szCs w:val="16"/>
              </w:rPr>
              <w:fldChar w:fldCharType="separate"/>
            </w:r>
            <w:r w:rsidRPr="00EF5845">
              <w:rPr>
                <w:rFonts w:ascii="Arial" w:hAnsi="Arial" w:cs="Arial"/>
                <w:b/>
                <w:noProof/>
                <w:color w:val="44546A" w:themeColor="text2"/>
                <w:sz w:val="16"/>
                <w:szCs w:val="16"/>
              </w:rPr>
              <w:t> </w:t>
            </w:r>
            <w:r w:rsidRPr="00EF5845">
              <w:rPr>
                <w:rFonts w:ascii="Arial" w:hAnsi="Arial" w:cs="Arial"/>
                <w:b/>
                <w:noProof/>
                <w:color w:val="44546A" w:themeColor="text2"/>
                <w:sz w:val="16"/>
                <w:szCs w:val="16"/>
              </w:rPr>
              <w:t> </w:t>
            </w:r>
            <w:r w:rsidRPr="00EF5845">
              <w:rPr>
                <w:rFonts w:ascii="Arial" w:hAnsi="Arial" w:cs="Arial"/>
                <w:b/>
                <w:noProof/>
                <w:color w:val="44546A" w:themeColor="text2"/>
                <w:sz w:val="16"/>
                <w:szCs w:val="16"/>
              </w:rPr>
              <w:t> </w:t>
            </w:r>
            <w:r w:rsidRPr="00EF5845">
              <w:rPr>
                <w:rFonts w:ascii="Arial" w:hAnsi="Arial" w:cs="Arial"/>
                <w:b/>
                <w:noProof/>
                <w:color w:val="44546A" w:themeColor="text2"/>
                <w:sz w:val="16"/>
                <w:szCs w:val="16"/>
              </w:rPr>
              <w:t> </w:t>
            </w:r>
            <w:r w:rsidRPr="00EF5845">
              <w:rPr>
                <w:rFonts w:ascii="Arial" w:hAnsi="Arial" w:cs="Arial"/>
                <w:b/>
                <w:noProof/>
                <w:color w:val="44546A" w:themeColor="text2"/>
                <w:sz w:val="16"/>
                <w:szCs w:val="16"/>
              </w:rPr>
              <w:t> </w:t>
            </w:r>
            <w:r w:rsidRPr="00EF5845">
              <w:rPr>
                <w:rFonts w:ascii="Arial" w:hAnsi="Arial" w:cs="Arial"/>
                <w:b/>
                <w:noProof/>
                <w:color w:val="44546A" w:themeColor="text2"/>
                <w:sz w:val="16"/>
                <w:szCs w:val="16"/>
              </w:rPr>
              <w:fldChar w:fldCharType="end"/>
            </w:r>
          </w:p>
          <w:p w14:paraId="74C60A7B" w14:textId="77777777" w:rsidR="00202A6C" w:rsidRPr="00EF5845" w:rsidRDefault="00202A6C" w:rsidP="00202A6C">
            <w:pPr>
              <w:pStyle w:val="Default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EF5845">
              <w:rPr>
                <w:rFonts w:ascii="Arial" w:hAnsi="Arial" w:cs="Arial"/>
                <w:color w:val="548DD4"/>
                <w:sz w:val="16"/>
                <w:szCs w:val="16"/>
              </w:rPr>
              <w:t>Bitte FB7-1</w:t>
            </w:r>
            <w:r>
              <w:rPr>
                <w:rFonts w:ascii="Arial" w:hAnsi="Arial" w:cs="Arial"/>
                <w:color w:val="548DD4"/>
                <w:sz w:val="16"/>
                <w:szCs w:val="16"/>
              </w:rPr>
              <w:t>-1</w:t>
            </w:r>
            <w:r w:rsidRPr="00EF5845">
              <w:rPr>
                <w:rFonts w:ascii="Arial" w:hAnsi="Arial" w:cs="Arial"/>
                <w:color w:val="548DD4"/>
                <w:sz w:val="16"/>
                <w:szCs w:val="16"/>
              </w:rPr>
              <w:t xml:space="preserve"> ausfüllen</w:t>
            </w:r>
          </w:p>
          <w:p w14:paraId="52B32F13" w14:textId="6C8D0857" w:rsidR="00202A6C" w:rsidRPr="00EF5845" w:rsidRDefault="00202A6C" w:rsidP="00202A6C">
            <w:pPr>
              <w:pStyle w:val="Default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EF5845">
              <w:rPr>
                <w:rFonts w:ascii="Arial" w:hAnsi="Arial" w:cs="Arial"/>
                <w:i/>
                <w:iCs/>
                <w:color w:val="548DD4"/>
                <w:sz w:val="16"/>
                <w:szCs w:val="16"/>
              </w:rPr>
              <w:t>Please fill in FB7-1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1D63A" w14:textId="546B23D9" w:rsidR="00C93828" w:rsidRPr="00803F0C" w:rsidRDefault="00C93828" w:rsidP="00C93828">
            <w:pPr>
              <w:pStyle w:val="Default"/>
              <w:jc w:val="center"/>
              <w:rPr>
                <w:sz w:val="18"/>
                <w:szCs w:val="18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55733C">
              <w:rPr>
                <w:sz w:val="18"/>
                <w:szCs w:val="18"/>
              </w:rPr>
            </w:r>
            <w:r w:rsidR="0055733C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2D5F6A" w:rsidRPr="00EF5845" w14:paraId="26BE2F76" w14:textId="77777777" w:rsidTr="00EF5845">
        <w:trPr>
          <w:cantSplit/>
          <w:trHeight w:val="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19EDDE" w14:textId="4A38BD1F" w:rsidR="002D5F6A" w:rsidRPr="00EF5845" w:rsidRDefault="002D5F6A" w:rsidP="002D5F6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912926">
              <w:rPr>
                <w:rFonts w:ascii="Arial" w:hAnsi="Arial" w:cs="Arial"/>
                <w:bCs/>
                <w:sz w:val="18"/>
                <w:szCs w:val="18"/>
              </w:rPr>
              <w:t>Schweißzertifikat EN 1090-2 bzw. EN 1090-3</w:t>
            </w:r>
            <w:r w:rsidR="00635A92" w:rsidRPr="00912926">
              <w:rPr>
                <w:rFonts w:ascii="Arial" w:hAnsi="Arial" w:cs="Arial"/>
                <w:bCs/>
                <w:sz w:val="18"/>
                <w:szCs w:val="18"/>
              </w:rPr>
              <w:br/>
              <w:t>Welding certificate</w:t>
            </w:r>
            <w:r w:rsidR="00635A92">
              <w:rPr>
                <w:rFonts w:ascii="Arial" w:hAnsi="Arial" w:cs="Arial"/>
                <w:bCs/>
                <w:sz w:val="18"/>
                <w:szCs w:val="18"/>
              </w:rPr>
              <w:t xml:space="preserve"> EN 1090-2 </w:t>
            </w:r>
            <w:r w:rsidR="00F17769">
              <w:rPr>
                <w:rFonts w:ascii="Arial" w:hAnsi="Arial" w:cs="Arial"/>
                <w:bCs/>
                <w:sz w:val="18"/>
                <w:szCs w:val="18"/>
              </w:rPr>
              <w:t>or</w:t>
            </w:r>
            <w:r w:rsidR="00635A92">
              <w:rPr>
                <w:rFonts w:ascii="Arial" w:hAnsi="Arial" w:cs="Arial"/>
                <w:bCs/>
                <w:sz w:val="18"/>
                <w:szCs w:val="18"/>
              </w:rPr>
              <w:t xml:space="preserve"> EN 1090-3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FAB903" w14:textId="77777777" w:rsidR="002D5F6A" w:rsidRPr="00EF5845" w:rsidRDefault="002D5F6A" w:rsidP="002D5F6A">
            <w:pPr>
              <w:pStyle w:val="Default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EF5845">
              <w:rPr>
                <w:rFonts w:ascii="Arial" w:hAnsi="Arial" w:cs="Arial"/>
                <w:color w:val="548DD4"/>
                <w:sz w:val="16"/>
                <w:szCs w:val="16"/>
              </w:rPr>
              <w:t>Bitte FB7-1 ausfüllen</w:t>
            </w:r>
          </w:p>
          <w:p w14:paraId="7BC70B6D" w14:textId="15985619" w:rsidR="002D5F6A" w:rsidRPr="00EF5845" w:rsidRDefault="002D5F6A" w:rsidP="002D5F6A">
            <w:pPr>
              <w:pStyle w:val="Default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EF5845">
              <w:rPr>
                <w:rFonts w:ascii="Arial" w:hAnsi="Arial" w:cs="Arial"/>
                <w:i/>
                <w:iCs/>
                <w:color w:val="548DD4"/>
                <w:sz w:val="16"/>
                <w:szCs w:val="16"/>
              </w:rPr>
              <w:t>Please fill in FB7-1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E5421" w14:textId="140BBA23" w:rsidR="002D5F6A" w:rsidRPr="00803F0C" w:rsidRDefault="002D5F6A" w:rsidP="002D5F6A">
            <w:pPr>
              <w:pStyle w:val="Default"/>
              <w:jc w:val="center"/>
              <w:rPr>
                <w:sz w:val="18"/>
                <w:szCs w:val="18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55733C">
              <w:rPr>
                <w:sz w:val="18"/>
                <w:szCs w:val="18"/>
              </w:rPr>
            </w:r>
            <w:r w:rsidR="0055733C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2D5F6A" w:rsidRPr="00EF5845" w14:paraId="3793F648" w14:textId="77777777" w:rsidTr="00EF5845">
        <w:trPr>
          <w:cantSplit/>
          <w:trHeight w:val="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13E313" w14:textId="47CF0F1D" w:rsidR="002D5F6A" w:rsidRPr="009711EA" w:rsidRDefault="002D5F6A" w:rsidP="002D5F6A">
            <w:pPr>
              <w:pStyle w:val="Default"/>
              <w:rPr>
                <w:sz w:val="18"/>
                <w:szCs w:val="18"/>
              </w:rPr>
            </w:pPr>
            <w:r w:rsidRPr="00EF5845">
              <w:rPr>
                <w:rFonts w:ascii="Arial" w:hAnsi="Arial" w:cs="Arial"/>
                <w:sz w:val="18"/>
                <w:szCs w:val="18"/>
              </w:rPr>
              <w:t>EN 15085-2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49FC36" w14:textId="28D093A4" w:rsidR="002D5F6A" w:rsidRPr="00EF5845" w:rsidRDefault="002D5F6A" w:rsidP="002D5F6A">
            <w:pPr>
              <w:pStyle w:val="Default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EF5845">
              <w:rPr>
                <w:rFonts w:ascii="Arial" w:hAnsi="Arial" w:cs="Arial"/>
                <w:color w:val="548DD4"/>
                <w:sz w:val="16"/>
                <w:szCs w:val="16"/>
              </w:rPr>
              <w:t>Bitte FB7-2 ausfüllen</w:t>
            </w:r>
          </w:p>
          <w:p w14:paraId="1EFAFFC9" w14:textId="4A3657E0" w:rsidR="002D5F6A" w:rsidRPr="00EF5845" w:rsidRDefault="002D5F6A" w:rsidP="002D5F6A">
            <w:pPr>
              <w:pStyle w:val="Default"/>
              <w:rPr>
                <w:rFonts w:eastAsia="Arial Unicode MS"/>
                <w:i/>
                <w:sz w:val="16"/>
                <w:szCs w:val="16"/>
              </w:rPr>
            </w:pPr>
            <w:r w:rsidRPr="00EF5845">
              <w:rPr>
                <w:rFonts w:ascii="Arial" w:hAnsi="Arial" w:cs="Arial"/>
                <w:i/>
                <w:iCs/>
                <w:color w:val="548DD4"/>
                <w:sz w:val="16"/>
                <w:szCs w:val="16"/>
              </w:rPr>
              <w:t>Please fill in FB7-2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3781F" w14:textId="56CB7EFC" w:rsidR="002D5F6A" w:rsidRPr="00803F0C" w:rsidRDefault="002D5F6A" w:rsidP="002D5F6A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55733C">
              <w:rPr>
                <w:sz w:val="18"/>
                <w:szCs w:val="18"/>
              </w:rPr>
            </w:r>
            <w:r w:rsidR="0055733C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2D5F6A" w:rsidRPr="00EF5845" w14:paraId="1E96254F" w14:textId="77777777" w:rsidTr="00EF5845">
        <w:trPr>
          <w:cantSplit/>
          <w:trHeight w:val="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C0AC3" w14:textId="4FE1F12B" w:rsidR="002D5F6A" w:rsidRPr="009711EA" w:rsidRDefault="002D5F6A" w:rsidP="002D5F6A">
            <w:pPr>
              <w:pStyle w:val="Default"/>
              <w:rPr>
                <w:sz w:val="18"/>
                <w:szCs w:val="18"/>
              </w:rPr>
            </w:pPr>
            <w:r w:rsidRPr="00EF5845">
              <w:rPr>
                <w:rFonts w:ascii="Arial" w:hAnsi="Arial" w:cs="Arial"/>
                <w:sz w:val="18"/>
                <w:szCs w:val="18"/>
              </w:rPr>
              <w:t>ISO 3834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B92A1" w14:textId="5987A912" w:rsidR="002D5F6A" w:rsidRPr="00EF5845" w:rsidRDefault="002D5F6A" w:rsidP="002D5F6A">
            <w:pPr>
              <w:pStyle w:val="Default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EF5845">
              <w:rPr>
                <w:rFonts w:ascii="Arial" w:hAnsi="Arial" w:cs="Arial"/>
                <w:color w:val="548DD4"/>
                <w:sz w:val="16"/>
                <w:szCs w:val="16"/>
              </w:rPr>
              <w:t>Bitte FB7-3 ausfüllen</w:t>
            </w:r>
          </w:p>
          <w:p w14:paraId="6015B62D" w14:textId="62E1F12C" w:rsidR="002D5F6A" w:rsidRPr="00EF5845" w:rsidRDefault="002D5F6A" w:rsidP="002D5F6A">
            <w:pPr>
              <w:pStyle w:val="Default"/>
              <w:rPr>
                <w:rFonts w:eastAsia="Arial Unicode MS"/>
                <w:i/>
                <w:sz w:val="16"/>
                <w:szCs w:val="16"/>
              </w:rPr>
            </w:pPr>
            <w:r w:rsidRPr="00EF5845">
              <w:rPr>
                <w:rFonts w:ascii="Arial" w:hAnsi="Arial" w:cs="Arial"/>
                <w:i/>
                <w:iCs/>
                <w:color w:val="548DD4"/>
                <w:sz w:val="16"/>
                <w:szCs w:val="16"/>
              </w:rPr>
              <w:t>Please fill in FB7-3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AC64C" w14:textId="02172E42" w:rsidR="002D5F6A" w:rsidRPr="00803F0C" w:rsidRDefault="002D5F6A" w:rsidP="002D5F6A">
            <w:pPr>
              <w:pStyle w:val="Default"/>
              <w:tabs>
                <w:tab w:val="left" w:pos="329"/>
              </w:tabs>
              <w:jc w:val="center"/>
              <w:rPr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55733C">
              <w:rPr>
                <w:sz w:val="18"/>
                <w:szCs w:val="18"/>
              </w:rPr>
            </w:r>
            <w:r w:rsidR="0055733C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2D5F6A" w:rsidRPr="00EF5845" w14:paraId="54C41BD4" w14:textId="77777777" w:rsidTr="00EF5845">
        <w:trPr>
          <w:cantSplit/>
          <w:trHeight w:val="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21F70F" w14:textId="5F0B457B" w:rsidR="002D5F6A" w:rsidRPr="009711EA" w:rsidRDefault="002D5F6A" w:rsidP="002D5F6A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 w:rsidRPr="00EF5845">
              <w:rPr>
                <w:rFonts w:ascii="Arial" w:hAnsi="Arial" w:cs="Arial"/>
                <w:sz w:val="18"/>
                <w:szCs w:val="18"/>
              </w:rPr>
              <w:t>ISO 9001:2015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CF4D04" w14:textId="2BE4F3A8" w:rsidR="002D5F6A" w:rsidRPr="00EF5845" w:rsidRDefault="002D5F6A" w:rsidP="002D5F6A">
            <w:pPr>
              <w:pStyle w:val="Default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EF5845">
              <w:rPr>
                <w:rFonts w:ascii="Arial" w:hAnsi="Arial" w:cs="Arial"/>
                <w:color w:val="548DD4"/>
                <w:sz w:val="16"/>
                <w:szCs w:val="16"/>
              </w:rPr>
              <w:t>Bitte FB7-4 ausfüllen</w:t>
            </w:r>
          </w:p>
          <w:p w14:paraId="0F0FA623" w14:textId="26356AAA" w:rsidR="002D5F6A" w:rsidRPr="00EF5845" w:rsidRDefault="002D5F6A" w:rsidP="002D5F6A">
            <w:pPr>
              <w:pStyle w:val="Default"/>
              <w:rPr>
                <w:rFonts w:eastAsia="Arial Unicode MS"/>
                <w:i/>
                <w:sz w:val="16"/>
                <w:szCs w:val="16"/>
              </w:rPr>
            </w:pPr>
            <w:r w:rsidRPr="00EF5845">
              <w:rPr>
                <w:rFonts w:ascii="Arial" w:hAnsi="Arial" w:cs="Arial"/>
                <w:i/>
                <w:iCs/>
                <w:color w:val="548DD4"/>
                <w:sz w:val="16"/>
                <w:szCs w:val="16"/>
              </w:rPr>
              <w:t>Please fill in FB7-4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53C38" w14:textId="380754B9" w:rsidR="002D5F6A" w:rsidRPr="00803F0C" w:rsidRDefault="002D5F6A" w:rsidP="002D5F6A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55733C">
              <w:rPr>
                <w:sz w:val="18"/>
                <w:szCs w:val="18"/>
              </w:rPr>
            </w:r>
            <w:r w:rsidR="0055733C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2D5F6A" w:rsidRPr="00EF5845" w14:paraId="5475E692" w14:textId="77777777" w:rsidTr="00EF5845">
        <w:trPr>
          <w:cantSplit/>
          <w:trHeight w:val="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6C7055" w14:textId="2753F688" w:rsidR="002D5F6A" w:rsidRPr="009711EA" w:rsidRDefault="002D5F6A" w:rsidP="002D5F6A">
            <w:pPr>
              <w:pStyle w:val="Default"/>
              <w:tabs>
                <w:tab w:val="left" w:pos="366"/>
              </w:tabs>
              <w:rPr>
                <w:bCs/>
                <w:sz w:val="18"/>
                <w:szCs w:val="18"/>
              </w:rPr>
            </w:pPr>
            <w:r w:rsidRPr="00EF5845">
              <w:rPr>
                <w:rFonts w:ascii="Arial" w:hAnsi="Arial" w:cs="Arial"/>
                <w:sz w:val="18"/>
                <w:szCs w:val="18"/>
              </w:rPr>
              <w:t>SCC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42284" w14:textId="50B4CFC9" w:rsidR="002D5F6A" w:rsidRPr="00EF5845" w:rsidRDefault="002D5F6A" w:rsidP="002D5F6A">
            <w:pPr>
              <w:pStyle w:val="Default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EF5845">
              <w:rPr>
                <w:rFonts w:ascii="Arial" w:hAnsi="Arial" w:cs="Arial"/>
                <w:color w:val="548DD4"/>
                <w:sz w:val="16"/>
                <w:szCs w:val="16"/>
              </w:rPr>
              <w:t>Bitte FB7-5 ausfüllen</w:t>
            </w:r>
          </w:p>
          <w:p w14:paraId="151E17F7" w14:textId="499F2067" w:rsidR="002D5F6A" w:rsidRPr="00EF5845" w:rsidRDefault="002D5F6A" w:rsidP="002D5F6A">
            <w:pPr>
              <w:pStyle w:val="Default"/>
              <w:spacing w:line="276" w:lineRule="auto"/>
              <w:rPr>
                <w:bCs/>
                <w:i/>
                <w:sz w:val="16"/>
                <w:szCs w:val="16"/>
              </w:rPr>
            </w:pPr>
            <w:r w:rsidRPr="00EF5845">
              <w:rPr>
                <w:rFonts w:ascii="Arial" w:hAnsi="Arial" w:cs="Arial"/>
                <w:i/>
                <w:iCs/>
                <w:color w:val="548DD4"/>
                <w:sz w:val="16"/>
                <w:szCs w:val="16"/>
              </w:rPr>
              <w:t>Please fill in FB7-5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A2338" w14:textId="0E4F2398" w:rsidR="002D5F6A" w:rsidRPr="00DB120E" w:rsidRDefault="002D5F6A" w:rsidP="002D5F6A">
            <w:pPr>
              <w:pStyle w:val="Default"/>
              <w:jc w:val="center"/>
              <w:rPr>
                <w:sz w:val="18"/>
                <w:szCs w:val="18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55733C">
              <w:rPr>
                <w:sz w:val="18"/>
                <w:szCs w:val="18"/>
              </w:rPr>
            </w:r>
            <w:r w:rsidR="0055733C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2D5F6A" w:rsidRPr="00EF5845" w14:paraId="15E4191A" w14:textId="77777777" w:rsidTr="00EF5845">
        <w:trPr>
          <w:cantSplit/>
          <w:trHeight w:val="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966170" w14:textId="77777777" w:rsidR="002D5F6A" w:rsidRPr="00EF5845" w:rsidRDefault="002D5F6A" w:rsidP="002D5F6A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EF5845">
              <w:rPr>
                <w:rFonts w:ascii="Arial" w:hAnsi="Arial" w:cs="Arial"/>
                <w:sz w:val="18"/>
                <w:szCs w:val="18"/>
              </w:rPr>
              <w:t>ISO 45001:2018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ED4E3F" w14:textId="3FD0559C" w:rsidR="002D5F6A" w:rsidRPr="00EF5845" w:rsidRDefault="002D5F6A" w:rsidP="002D5F6A">
            <w:pPr>
              <w:pStyle w:val="Default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EF5845">
              <w:rPr>
                <w:rFonts w:ascii="Arial" w:hAnsi="Arial" w:cs="Arial"/>
                <w:color w:val="548DD4"/>
                <w:sz w:val="16"/>
                <w:szCs w:val="16"/>
              </w:rPr>
              <w:t>Bitte FB7-6 ausfüllen</w:t>
            </w:r>
          </w:p>
          <w:p w14:paraId="7724F687" w14:textId="2C674032" w:rsidR="002D5F6A" w:rsidRPr="004E48D2" w:rsidRDefault="002D5F6A" w:rsidP="002D5F6A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F5845">
              <w:rPr>
                <w:rFonts w:ascii="Arial" w:hAnsi="Arial" w:cs="Arial"/>
                <w:i/>
                <w:iCs/>
                <w:color w:val="548DD4"/>
                <w:sz w:val="16"/>
                <w:szCs w:val="16"/>
              </w:rPr>
              <w:t>Please fill in FB7-6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B56F7" w14:textId="0196F0FF" w:rsidR="002D5F6A" w:rsidRPr="00B56DCE" w:rsidRDefault="002D5F6A" w:rsidP="002D5F6A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55733C">
              <w:rPr>
                <w:sz w:val="18"/>
                <w:szCs w:val="18"/>
              </w:rPr>
            </w:r>
            <w:r w:rsidR="0055733C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</w:tbl>
    <w:p w14:paraId="528007EE" w14:textId="73061DB4" w:rsidR="00652B7F" w:rsidRDefault="00652B7F" w:rsidP="00B56DCE">
      <w:pPr>
        <w:pStyle w:val="AbsatzmitTab"/>
        <w:tabs>
          <w:tab w:val="clear" w:pos="1701"/>
          <w:tab w:val="clear" w:pos="1843"/>
          <w:tab w:val="left" w:pos="360"/>
          <w:tab w:val="left" w:pos="8222"/>
        </w:tabs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5108"/>
      </w:tblGrid>
      <w:tr w:rsidR="00C435BA" w:rsidRPr="00803F0C" w14:paraId="5A1BBE70" w14:textId="77777777" w:rsidTr="00D50CC6">
        <w:trPr>
          <w:cantSplit/>
          <w:trHeight w:val="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9A1A58B" w14:textId="6B3952EE" w:rsidR="00C435BA" w:rsidRPr="00A016C0" w:rsidRDefault="00C435BA" w:rsidP="00D50CC6">
            <w:pPr>
              <w:pStyle w:val="Default"/>
              <w:rPr>
                <w:b/>
                <w:sz w:val="18"/>
                <w:szCs w:val="18"/>
              </w:rPr>
            </w:pPr>
            <w:r w:rsidRPr="00A016C0">
              <w:rPr>
                <w:rFonts w:ascii="Arial" w:hAnsi="Arial" w:cs="Arial"/>
                <w:b/>
                <w:sz w:val="20"/>
              </w:rPr>
              <w:t>Terminwunsch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58AE18" w14:textId="62744048" w:rsidR="00C435BA" w:rsidRPr="00A016C0" w:rsidRDefault="00C435BA" w:rsidP="00D50CC6">
            <w:pPr>
              <w:pStyle w:val="Default"/>
              <w:tabs>
                <w:tab w:val="left" w:pos="329"/>
              </w:tabs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A016C0">
              <w:rPr>
                <w:rFonts w:ascii="Arial" w:hAnsi="Arial" w:cs="Arial"/>
                <w:b/>
                <w:i/>
                <w:iCs/>
                <w:sz w:val="20"/>
              </w:rPr>
              <w:t>Preferred date</w:t>
            </w:r>
          </w:p>
        </w:tc>
      </w:tr>
      <w:tr w:rsidR="00C435BA" w:rsidRPr="00216763" w14:paraId="079623A5" w14:textId="77777777" w:rsidTr="00C435BA">
        <w:trPr>
          <w:cantSplit/>
          <w:trHeight w:val="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65A1EE" w14:textId="0C6FA01F" w:rsidR="00C435BA" w:rsidRPr="00A016C0" w:rsidRDefault="00C435BA" w:rsidP="00D50CC6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A016C0">
              <w:rPr>
                <w:rFonts w:ascii="Arial" w:hAnsi="Arial" w:cs="Arial"/>
                <w:bCs/>
                <w:sz w:val="20"/>
              </w:rPr>
              <w:t>Bitte geben Sie einen Wunschtermin für das beantragte Audit an: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22018" w14:textId="72A0AC41" w:rsidR="00C435BA" w:rsidRPr="00A016C0" w:rsidRDefault="00C435BA" w:rsidP="00D50CC6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A016C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Please enter a preferred date for the requested audit:</w:t>
            </w:r>
          </w:p>
        </w:tc>
      </w:tr>
      <w:tr w:rsidR="00C435BA" w:rsidRPr="001D20C4" w14:paraId="5F6A289D" w14:textId="77777777" w:rsidTr="00C435BA">
        <w:trPr>
          <w:cantSplit/>
          <w:trHeight w:val="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B3348B" w14:textId="1FF7C30B" w:rsidR="00C435BA" w:rsidRDefault="00C435BA" w:rsidP="00D50CC6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C435BA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435BA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  <w:instrText xml:space="preserve"> FORMTEXT </w:instrText>
            </w:r>
            <w:r w:rsidRPr="00C435BA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</w:r>
            <w:r w:rsidRPr="00C435BA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  <w:fldChar w:fldCharType="separate"/>
            </w:r>
            <w:r w:rsidRPr="00C435BA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  <w:t> </w:t>
            </w:r>
            <w:r w:rsidRPr="00C435BA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  <w:t> </w:t>
            </w:r>
            <w:r w:rsidRPr="00C435BA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  <w:t> </w:t>
            </w:r>
            <w:r w:rsidRPr="00C435BA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  <w:t> </w:t>
            </w:r>
            <w:r w:rsidRPr="00C435BA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  <w:t> </w:t>
            </w:r>
            <w:r w:rsidRPr="00C435BA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  <w:fldChar w:fldCharType="end"/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38CB8" w14:textId="77777777" w:rsidR="00C435BA" w:rsidRPr="002A6F6A" w:rsidRDefault="00C435BA" w:rsidP="00D50CC6">
            <w:pPr>
              <w:pStyle w:val="Default"/>
              <w:rPr>
                <w:rFonts w:ascii="Arial" w:hAnsi="Arial" w:cs="Arial"/>
                <w:bCs/>
                <w:i/>
                <w:iCs/>
                <w:sz w:val="20"/>
                <w:lang w:val="en-GB"/>
              </w:rPr>
            </w:pPr>
          </w:p>
        </w:tc>
      </w:tr>
    </w:tbl>
    <w:p w14:paraId="4A069C06" w14:textId="77777777" w:rsidR="00C435BA" w:rsidRPr="00C435BA" w:rsidRDefault="00C435BA" w:rsidP="00B56DCE">
      <w:pPr>
        <w:pStyle w:val="AbsatzmitTab"/>
        <w:tabs>
          <w:tab w:val="clear" w:pos="1701"/>
          <w:tab w:val="clear" w:pos="1843"/>
          <w:tab w:val="left" w:pos="360"/>
          <w:tab w:val="left" w:pos="8222"/>
        </w:tabs>
        <w:spacing w:after="0" w:line="240" w:lineRule="auto"/>
        <w:rPr>
          <w:rFonts w:ascii="Arial" w:hAnsi="Arial" w:cs="Arial"/>
          <w:b/>
          <w:sz w:val="20"/>
          <w:lang w:val="en-GB"/>
        </w:rPr>
      </w:pPr>
    </w:p>
    <w:tbl>
      <w:tblPr>
        <w:tblStyle w:val="Tabellenrast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103"/>
      </w:tblGrid>
      <w:tr w:rsidR="002B75FA" w:rsidRPr="00216763" w14:paraId="2B54F893" w14:textId="77777777" w:rsidTr="00EF5845">
        <w:trPr>
          <w:trHeight w:val="1874"/>
        </w:trPr>
        <w:tc>
          <w:tcPr>
            <w:tcW w:w="4815" w:type="dxa"/>
            <w:shd w:val="clear" w:color="auto" w:fill="E7E6E6" w:themeFill="background2"/>
            <w:vAlign w:val="top"/>
          </w:tcPr>
          <w:p w14:paraId="1DE34505" w14:textId="7373433F" w:rsidR="002B75FA" w:rsidRDefault="002B75FA" w:rsidP="00B56DCE">
            <w:pPr>
              <w:pStyle w:val="Textkrper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Wir, d</w:t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ie Organisation </w:t>
            </w:r>
            <w:r>
              <w:rPr>
                <w:rFonts w:ascii="Arial" w:hAnsi="Arial" w:cs="Arial"/>
                <w:sz w:val="18"/>
                <w:szCs w:val="18"/>
              </w:rPr>
              <w:t>willigen ein</w:t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, dass die beigestellten Daten per EDV </w:t>
            </w:r>
            <w:r>
              <w:rPr>
                <w:rFonts w:ascii="Arial" w:hAnsi="Arial" w:cs="Arial"/>
                <w:sz w:val="18"/>
                <w:szCs w:val="18"/>
              </w:rPr>
              <w:t xml:space="preserve">von DVS ZERT verarbeitet </w:t>
            </w:r>
            <w:r w:rsidRPr="00AC2ABE">
              <w:rPr>
                <w:rFonts w:ascii="Arial" w:hAnsi="Arial" w:cs="Arial"/>
                <w:sz w:val="18"/>
                <w:szCs w:val="18"/>
              </w:rPr>
              <w:t>werden und die Angaben nach Erteilung des</w:t>
            </w:r>
            <w:r w:rsidR="00055BB4">
              <w:rPr>
                <w:rFonts w:ascii="Arial" w:hAnsi="Arial" w:cs="Arial"/>
                <w:sz w:val="18"/>
                <w:szCs w:val="18"/>
              </w:rPr>
              <w:t>(r)</w:t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 Zertifikates(e) </w:t>
            </w:r>
            <w:r w:rsidR="007B0CEE">
              <w:rPr>
                <w:rFonts w:ascii="Arial" w:hAnsi="Arial" w:cs="Arial"/>
                <w:sz w:val="18"/>
                <w:szCs w:val="18"/>
              </w:rPr>
              <w:br/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in </w:t>
            </w:r>
            <w:r>
              <w:rPr>
                <w:rFonts w:ascii="Arial" w:hAnsi="Arial" w:cs="Arial"/>
                <w:sz w:val="18"/>
                <w:szCs w:val="18"/>
              </w:rPr>
              <w:t>öffentliche</w:t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 Verzeichnis</w:t>
            </w:r>
            <w:r>
              <w:rPr>
                <w:rFonts w:ascii="Arial" w:hAnsi="Arial" w:cs="Arial"/>
                <w:sz w:val="18"/>
                <w:szCs w:val="18"/>
              </w:rPr>
              <w:t>se</w:t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 aufgenommen werden.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0CEE">
              <w:rPr>
                <w:rFonts w:ascii="Arial" w:hAnsi="Arial" w:cs="Arial"/>
                <w:sz w:val="18"/>
                <w:szCs w:val="18"/>
              </w:rPr>
              <w:br/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Bei Zertifikaten nach ISO 3834 / EN 1090 / EN 15085 </w:t>
            </w:r>
            <w:r w:rsidR="006F3D60">
              <w:rPr>
                <w:rFonts w:ascii="Arial" w:hAnsi="Arial" w:cs="Arial"/>
                <w:sz w:val="18"/>
                <w:szCs w:val="18"/>
              </w:rPr>
              <w:br/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gehören dazu auch persönliche Daten der Schweißaufsichtspersonen (Name, Vorname, Qualifikation, </w:t>
            </w:r>
            <w:r w:rsidR="007B0CEE">
              <w:rPr>
                <w:rFonts w:ascii="Arial" w:hAnsi="Arial" w:cs="Arial"/>
                <w:sz w:val="18"/>
                <w:szCs w:val="18"/>
              </w:rPr>
              <w:br/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Geburtsdatum). Die Zustimmung der Personen </w:t>
            </w:r>
            <w:r>
              <w:rPr>
                <w:rFonts w:ascii="Arial" w:hAnsi="Arial" w:cs="Arial"/>
                <w:sz w:val="18"/>
                <w:szCs w:val="18"/>
              </w:rPr>
              <w:t xml:space="preserve">wird </w:t>
            </w:r>
            <w:r w:rsidR="007B0CEE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vorausgesetzt und </w:t>
            </w:r>
            <w:r w:rsidRPr="00AC2ABE">
              <w:rPr>
                <w:rFonts w:ascii="Arial" w:hAnsi="Arial" w:cs="Arial"/>
                <w:sz w:val="18"/>
                <w:szCs w:val="18"/>
              </w:rPr>
              <w:t>gilt hiermit als erteilt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103" w:type="dxa"/>
            <w:shd w:val="clear" w:color="auto" w:fill="E7E6E6" w:themeFill="background2"/>
            <w:vAlign w:val="top"/>
          </w:tcPr>
          <w:p w14:paraId="32DB8A4A" w14:textId="3B2DD080" w:rsidR="002B75FA" w:rsidRPr="001D20C4" w:rsidRDefault="002B75FA" w:rsidP="00B56DCE">
            <w:pPr>
              <w:pStyle w:val="Textkrper3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We, the organization, agree that the provided data will be </w:t>
            </w:r>
            <w:r w:rsidR="00DE1C4F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br/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managed via electronic data processing by DVS ZERT and that the information will be included in public directories after the certificate(s) have</w:t>
            </w:r>
            <w:r w:rsidR="00DE1B35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7B7727" w:rsidRPr="00DE1B35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(has)</w:t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been issued.</w:t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br/>
              <w:t xml:space="preserve">For certificates acc. to ISO 3834 / EN 1090 / EN 15085, this also applies to personal data of welding coordinators </w:t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br/>
              <w:t>(name, first name, qualification, date of birth). The consent of the relevant persons is assumed and is deemed to be given.</w:t>
            </w:r>
          </w:p>
        </w:tc>
      </w:tr>
    </w:tbl>
    <w:p w14:paraId="471A2835" w14:textId="411A2074" w:rsidR="00576508" w:rsidRPr="001D20C4" w:rsidRDefault="00576508" w:rsidP="00B56DCE">
      <w:pPr>
        <w:pStyle w:val="Textkrper3"/>
        <w:rPr>
          <w:rFonts w:ascii="Arial" w:hAnsi="Arial" w:cs="Arial"/>
          <w:sz w:val="18"/>
          <w:szCs w:val="18"/>
          <w:lang w:val="en-GB"/>
        </w:rPr>
      </w:pPr>
    </w:p>
    <w:p w14:paraId="225BD8E9" w14:textId="77777777" w:rsidR="0044346E" w:rsidRPr="001D20C4" w:rsidRDefault="0044346E" w:rsidP="00B56DCE">
      <w:pPr>
        <w:pStyle w:val="Textkrper3"/>
        <w:rPr>
          <w:rFonts w:ascii="Arial" w:hAnsi="Arial" w:cs="Arial"/>
          <w:sz w:val="18"/>
          <w:szCs w:val="18"/>
          <w:lang w:val="en-GB"/>
        </w:rPr>
      </w:pPr>
    </w:p>
    <w:p w14:paraId="65A8EDDB" w14:textId="2AA474F9" w:rsidR="003F3DE5" w:rsidRPr="001D20C4" w:rsidRDefault="003F3DE5">
      <w:pPr>
        <w:spacing w:after="0" w:line="240" w:lineRule="auto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pPr w:leftFromText="141" w:rightFromText="141" w:vertAnchor="text" w:horzAnchor="margin" w:tblpY="39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528"/>
      </w:tblGrid>
      <w:tr w:rsidR="004E7165" w:rsidRPr="00EF5845" w14:paraId="36F7B0C9" w14:textId="77777777" w:rsidTr="00B56DCE">
        <w:trPr>
          <w:trHeight w:hRule="exact" w:val="624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1BB3859B" w14:textId="4C5D5CAC" w:rsidR="004E7165" w:rsidRPr="00B56DCE" w:rsidRDefault="004E7165" w:rsidP="004E716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EC662E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C662E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EC662E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EC662E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EC662E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51195EEE" w14:textId="77777777" w:rsidR="004E7165" w:rsidRPr="00B56DCE" w:rsidRDefault="004E7165" w:rsidP="004E716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14:paraId="555B9F36" w14:textId="252EF015" w:rsidR="004E7165" w:rsidRPr="00EC662E" w:rsidRDefault="004E7165" w:rsidP="004E716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BF181D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F181D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BF181D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BF181D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BF181D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4E7165" w:rsidRPr="00EF5845" w14:paraId="26807C23" w14:textId="77777777" w:rsidTr="00B56DCE"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14:paraId="5745E483" w14:textId="77777777" w:rsidR="004E7165" w:rsidRPr="00B56DCE" w:rsidRDefault="004E7165" w:rsidP="004E716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i/>
                <w:sz w:val="14"/>
                <w:szCs w:val="18"/>
              </w:rPr>
            </w:pPr>
            <w:r w:rsidRPr="00B56DCE">
              <w:rPr>
                <w:rFonts w:ascii="Arial" w:hAnsi="Arial" w:cs="Arial"/>
                <w:sz w:val="14"/>
                <w:szCs w:val="18"/>
              </w:rPr>
              <w:t xml:space="preserve">Ort, </w:t>
            </w:r>
            <w:r w:rsidRPr="001D20C4">
              <w:rPr>
                <w:rFonts w:ascii="Arial" w:hAnsi="Arial" w:cs="Arial"/>
                <w:sz w:val="14"/>
                <w:szCs w:val="18"/>
              </w:rPr>
              <w:t>Datum</w:t>
            </w:r>
            <w:r w:rsidRPr="00B56DCE">
              <w:rPr>
                <w:rFonts w:ascii="Arial" w:hAnsi="Arial" w:cs="Arial"/>
                <w:sz w:val="14"/>
                <w:szCs w:val="18"/>
              </w:rPr>
              <w:br/>
            </w:r>
            <w:r w:rsidRPr="00B56DCE">
              <w:rPr>
                <w:rFonts w:ascii="Arial" w:hAnsi="Arial" w:cs="Arial"/>
                <w:i/>
                <w:sz w:val="14"/>
                <w:szCs w:val="18"/>
              </w:rPr>
              <w:t>Location, date</w:t>
            </w:r>
          </w:p>
        </w:tc>
        <w:tc>
          <w:tcPr>
            <w:tcW w:w="567" w:type="dxa"/>
            <w:vAlign w:val="bottom"/>
          </w:tcPr>
          <w:p w14:paraId="2F5C5919" w14:textId="77777777" w:rsidR="004E7165" w:rsidRPr="00B56DCE" w:rsidRDefault="004E7165" w:rsidP="004E716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bottom"/>
          </w:tcPr>
          <w:p w14:paraId="04D2CFF4" w14:textId="77777777" w:rsidR="004E7165" w:rsidRPr="00B56DCE" w:rsidRDefault="004E7165" w:rsidP="004E716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4"/>
                <w:szCs w:val="18"/>
              </w:rPr>
            </w:pPr>
            <w:r w:rsidRPr="00B56DCE">
              <w:rPr>
                <w:rFonts w:ascii="Arial" w:hAnsi="Arial" w:cs="Arial"/>
                <w:sz w:val="14"/>
                <w:szCs w:val="18"/>
              </w:rPr>
              <w:t>Name (Druckbuchstaben), Unterschrift / Firmenstempel</w:t>
            </w:r>
            <w:r w:rsidRPr="00B56DCE">
              <w:rPr>
                <w:rFonts w:ascii="Arial" w:hAnsi="Arial" w:cs="Arial"/>
                <w:sz w:val="14"/>
                <w:szCs w:val="18"/>
              </w:rPr>
              <w:br/>
            </w:r>
            <w:r w:rsidRPr="00B56DCE">
              <w:rPr>
                <w:rFonts w:ascii="Arial" w:hAnsi="Arial" w:cs="Arial"/>
                <w:i/>
                <w:sz w:val="14"/>
                <w:szCs w:val="18"/>
              </w:rPr>
              <w:t>Name (block letters), signature / stamp</w:t>
            </w:r>
          </w:p>
        </w:tc>
      </w:tr>
    </w:tbl>
    <w:p w14:paraId="541020A8" w14:textId="09C1B08A" w:rsidR="003F3DE5" w:rsidRPr="00437B4A" w:rsidRDefault="003F3DE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D2A173E" w14:textId="5A4CEFD0" w:rsidR="00C57E04" w:rsidRDefault="00C57E04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498F0E7" w14:textId="77777777" w:rsidR="00E63BCB" w:rsidRPr="00B56DCE" w:rsidRDefault="00E63BCB" w:rsidP="0017576A">
      <w:pPr>
        <w:pStyle w:val="berschrift1"/>
        <w:numPr>
          <w:ilvl w:val="0"/>
          <w:numId w:val="0"/>
        </w:numPr>
        <w:spacing w:before="0"/>
        <w:rPr>
          <w:rFonts w:ascii="Arial" w:hAnsi="Arial" w:cs="Arial"/>
          <w:sz w:val="16"/>
          <w:szCs w:val="16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5113"/>
      </w:tblGrid>
      <w:tr w:rsidR="00D87F7E" w:rsidRPr="00216763" w14:paraId="247EF0D5" w14:textId="77777777" w:rsidTr="00AE3848">
        <w:trPr>
          <w:cantSplit/>
          <w:trHeight w:val="212"/>
        </w:trPr>
        <w:tc>
          <w:tcPr>
            <w:tcW w:w="4820" w:type="dxa"/>
            <w:shd w:val="pct10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508F4E97" w14:textId="450C0702" w:rsidR="00D87F7E" w:rsidRPr="00B56DCE" w:rsidRDefault="00D87F7E" w:rsidP="00B56DCE">
            <w:pPr>
              <w:pStyle w:val="berschrift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</w:rPr>
            </w:pPr>
            <w:r w:rsidRPr="003556BF">
              <w:rPr>
                <w:rFonts w:ascii="Arial" w:hAnsi="Arial" w:cs="Arial"/>
              </w:rPr>
              <w:t>Allgemeine Fragen zum Antrag/Auftrag</w:t>
            </w:r>
          </w:p>
        </w:tc>
        <w:tc>
          <w:tcPr>
            <w:tcW w:w="5113" w:type="dxa"/>
            <w:shd w:val="pct10" w:color="auto" w:fill="auto"/>
            <w:vAlign w:val="center"/>
          </w:tcPr>
          <w:p w14:paraId="6775926B" w14:textId="6961B7F8" w:rsidR="00D87F7E" w:rsidRPr="001D20C4" w:rsidRDefault="00AB2EC0" w:rsidP="002578A7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iCs/>
                <w:sz w:val="18"/>
                <w:szCs w:val="22"/>
                <w:lang w:val="en-GB"/>
              </w:rPr>
            </w:pPr>
            <w:r w:rsidRPr="001D20C4">
              <w:rPr>
                <w:rFonts w:ascii="Arial" w:hAnsi="Arial" w:cs="Arial"/>
                <w:b/>
                <w:i/>
                <w:iCs/>
                <w:sz w:val="20"/>
                <w:lang w:val="en-GB"/>
              </w:rPr>
              <w:t>General questions on the application/order</w:t>
            </w:r>
          </w:p>
        </w:tc>
      </w:tr>
    </w:tbl>
    <w:p w14:paraId="1110A662" w14:textId="1440D751" w:rsidR="00437B4A" w:rsidRPr="001D20C4" w:rsidRDefault="00437B4A" w:rsidP="00B56DCE">
      <w:pPr>
        <w:pStyle w:val="berschrift4"/>
        <w:spacing w:before="0"/>
        <w:rPr>
          <w:rFonts w:ascii="Arial" w:hAnsi="Arial" w:cs="Arial"/>
          <w:sz w:val="16"/>
          <w:szCs w:val="16"/>
          <w:lang w:val="en-GB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5113"/>
      </w:tblGrid>
      <w:tr w:rsidR="00D4283D" w:rsidRPr="00EF5845" w14:paraId="493F1B2D" w14:textId="77777777" w:rsidTr="00AE3848">
        <w:trPr>
          <w:cantSplit/>
          <w:trHeight w:val="2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pct10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0B051457" w14:textId="41CC3D76" w:rsidR="00D4283D" w:rsidRPr="00B56DCE" w:rsidRDefault="00D4283D" w:rsidP="002578A7">
            <w:pPr>
              <w:pStyle w:val="Default"/>
              <w:spacing w:line="276" w:lineRule="auto"/>
              <w:rPr>
                <w:rFonts w:ascii="Arial" w:eastAsia="Arial Unicode MS" w:hAnsi="Arial" w:cs="Arial"/>
                <w:sz w:val="20"/>
              </w:rPr>
            </w:pPr>
            <w:r w:rsidRPr="00B56DCE">
              <w:rPr>
                <w:rFonts w:ascii="Arial" w:hAnsi="Arial" w:cs="Arial"/>
                <w:b/>
                <w:sz w:val="20"/>
              </w:rPr>
              <w:t xml:space="preserve">Weitere Zertifizierungen /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B56DCE">
              <w:rPr>
                <w:rFonts w:ascii="Arial" w:hAnsi="Arial" w:cs="Arial"/>
                <w:b/>
                <w:sz w:val="20"/>
              </w:rPr>
              <w:t>Herstelleranerkennungen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14:paraId="34194A2B" w14:textId="535EBBF8" w:rsidR="00D4283D" w:rsidRPr="00B56DCE" w:rsidRDefault="00D4283D" w:rsidP="002578A7">
            <w:pPr>
              <w:pStyle w:val="Default"/>
              <w:spacing w:line="276" w:lineRule="auto"/>
              <w:rPr>
                <w:rFonts w:ascii="Arial" w:eastAsia="Arial Unicode MS" w:hAnsi="Arial" w:cs="Arial"/>
                <w:sz w:val="20"/>
              </w:rPr>
            </w:pPr>
            <w:r w:rsidRPr="00B56DCE">
              <w:rPr>
                <w:rFonts w:ascii="Arial" w:hAnsi="Arial" w:cs="Arial"/>
                <w:b/>
                <w:i/>
                <w:sz w:val="20"/>
              </w:rPr>
              <w:t xml:space="preserve">Further certifications / </w:t>
            </w:r>
            <w:r>
              <w:rPr>
                <w:rFonts w:ascii="Arial" w:hAnsi="Arial" w:cs="Arial"/>
                <w:b/>
                <w:i/>
                <w:sz w:val="20"/>
              </w:rPr>
              <w:br/>
            </w:r>
            <w:r w:rsidRPr="00B56DCE">
              <w:rPr>
                <w:rFonts w:ascii="Arial" w:hAnsi="Arial" w:cs="Arial"/>
                <w:b/>
                <w:i/>
                <w:sz w:val="20"/>
              </w:rPr>
              <w:t>manufacturer approvals</w:t>
            </w:r>
          </w:p>
        </w:tc>
      </w:tr>
      <w:tr w:rsidR="00287656" w:rsidRPr="00EF5845" w14:paraId="1AEC6F34" w14:textId="77777777" w:rsidTr="002578A7">
        <w:trPr>
          <w:cantSplit/>
          <w:trHeight w:val="98"/>
        </w:trPr>
        <w:tc>
          <w:tcPr>
            <w:tcW w:w="99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27919" w14:textId="3ECB5D41" w:rsidR="00287656" w:rsidRDefault="00287656" w:rsidP="00606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 Unicode MS"/>
                <w:b/>
                <w:sz w:val="18"/>
                <w:szCs w:val="18"/>
                <w:lang w:val="en-GB"/>
              </w:rPr>
            </w:pP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287656" w:rsidRPr="00EF5845" w14:paraId="00A5A001" w14:textId="77777777" w:rsidTr="002578A7">
        <w:trPr>
          <w:cantSplit/>
          <w:trHeight w:val="98"/>
        </w:trPr>
        <w:tc>
          <w:tcPr>
            <w:tcW w:w="9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DD6D" w14:textId="3F22ADAD" w:rsidR="00287656" w:rsidRPr="00B56DCE" w:rsidRDefault="00287656" w:rsidP="002578A7">
            <w:pPr>
              <w:pStyle w:val="Defaul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56DCE">
              <w:rPr>
                <w:rFonts w:ascii="Arial" w:eastAsia="Arial Unicode MS" w:hAnsi="Arial" w:cs="Arial"/>
                <w:sz w:val="16"/>
                <w:szCs w:val="16"/>
              </w:rPr>
              <w:t xml:space="preserve">z.B. / e.g. </w:t>
            </w:r>
            <w:r w:rsidR="009D2051" w:rsidRPr="00B56DCE">
              <w:rPr>
                <w:rFonts w:ascii="Arial" w:eastAsia="Arial Unicode MS" w:hAnsi="Arial" w:cs="Arial"/>
                <w:sz w:val="16"/>
                <w:szCs w:val="16"/>
              </w:rPr>
              <w:t xml:space="preserve">EN 1090 / EN 15085 / </w:t>
            </w:r>
            <w:r w:rsidRPr="00B56DCE">
              <w:rPr>
                <w:rFonts w:ascii="Arial" w:eastAsia="Arial Unicode MS" w:hAnsi="Arial" w:cs="Arial"/>
                <w:sz w:val="16"/>
                <w:szCs w:val="16"/>
              </w:rPr>
              <w:t>EN ISO 3834 / ISO 9001</w:t>
            </w:r>
          </w:p>
        </w:tc>
      </w:tr>
    </w:tbl>
    <w:p w14:paraId="1045C948" w14:textId="77777777" w:rsidR="00437B4A" w:rsidRPr="00B56DCE" w:rsidRDefault="00437B4A" w:rsidP="00B56DC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5108"/>
      </w:tblGrid>
      <w:tr w:rsidR="00BC7558" w:rsidRPr="00EF5845" w14:paraId="76DCC82E" w14:textId="77777777" w:rsidTr="00AE3848">
        <w:trPr>
          <w:cantSplit/>
          <w:trHeight w:val="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C02107C" w14:textId="5D1799D3" w:rsidR="00BC7558" w:rsidRPr="00B56DCE" w:rsidRDefault="00BC7558" w:rsidP="002578A7">
            <w:pPr>
              <w:pStyle w:val="Default"/>
              <w:rPr>
                <w:b/>
                <w:sz w:val="18"/>
                <w:szCs w:val="18"/>
              </w:rPr>
            </w:pPr>
            <w:r w:rsidRPr="00B56DCE">
              <w:rPr>
                <w:rFonts w:ascii="Arial" w:hAnsi="Arial" w:cs="Arial"/>
                <w:b/>
                <w:sz w:val="20"/>
              </w:rPr>
              <w:t>Externe Beratung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C0D5F3" w14:textId="187A8B63" w:rsidR="00BC7558" w:rsidRPr="00803F0C" w:rsidRDefault="00A16D3B" w:rsidP="00B56DCE">
            <w:pPr>
              <w:pStyle w:val="Default"/>
              <w:tabs>
                <w:tab w:val="left" w:pos="329"/>
              </w:tabs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A16D3B">
              <w:rPr>
                <w:rFonts w:ascii="Arial" w:hAnsi="Arial" w:cs="Arial"/>
                <w:b/>
                <w:i/>
                <w:iCs/>
                <w:sz w:val="20"/>
              </w:rPr>
              <w:t>External advi</w:t>
            </w:r>
            <w:r w:rsidR="002770AB">
              <w:rPr>
                <w:rFonts w:ascii="Arial" w:hAnsi="Arial" w:cs="Arial"/>
                <w:b/>
                <w:i/>
                <w:iCs/>
                <w:sz w:val="20"/>
              </w:rPr>
              <w:t>ce</w:t>
            </w:r>
          </w:p>
        </w:tc>
      </w:tr>
      <w:tr w:rsidR="00BC7558" w:rsidRPr="00A016C0" w14:paraId="5B7943E0" w14:textId="77777777" w:rsidTr="00AE3848">
        <w:trPr>
          <w:cantSplit/>
          <w:trHeight w:val="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5B59903D" w14:textId="642C3542" w:rsidR="00BC7558" w:rsidRPr="00E00265" w:rsidRDefault="00BC7558" w:rsidP="003F68C6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BB3285">
              <w:rPr>
                <w:rFonts w:ascii="Arial" w:hAnsi="Arial" w:cs="Arial"/>
                <w:bCs/>
                <w:sz w:val="20"/>
              </w:rPr>
              <w:t>Wurden Sie bei der Einführung</w:t>
            </w:r>
            <w:r w:rsidR="006C1051">
              <w:rPr>
                <w:rFonts w:ascii="Arial" w:hAnsi="Arial" w:cs="Arial"/>
                <w:bCs/>
                <w:sz w:val="20"/>
              </w:rPr>
              <w:t>/Aufrechterhaltung</w:t>
            </w:r>
            <w:r w:rsidRPr="00BB3285">
              <w:rPr>
                <w:rFonts w:ascii="Arial" w:hAnsi="Arial" w:cs="Arial"/>
                <w:bCs/>
                <w:sz w:val="20"/>
              </w:rPr>
              <w:t xml:space="preserve"> des betrieblichen Managementsystems extern beraten?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7F181F64" w14:textId="02169791" w:rsidR="00BC7558" w:rsidRPr="001D20C4" w:rsidRDefault="002A6F6A" w:rsidP="003D3FEA">
            <w:pPr>
              <w:pStyle w:val="Default"/>
              <w:rPr>
                <w:i/>
                <w:iCs/>
                <w:sz w:val="18"/>
                <w:szCs w:val="18"/>
                <w:lang w:val="en-GB"/>
              </w:rPr>
            </w:pPr>
            <w:r w:rsidRPr="002A6F6A">
              <w:rPr>
                <w:rFonts w:ascii="Arial" w:hAnsi="Arial" w:cs="Arial"/>
                <w:bCs/>
                <w:i/>
                <w:iCs/>
                <w:sz w:val="20"/>
                <w:lang w:val="en-GB"/>
              </w:rPr>
              <w:t>Did you receive advice from third parties during the implementation/retention of the company’s management system?</w:t>
            </w:r>
          </w:p>
        </w:tc>
      </w:tr>
      <w:tr w:rsidR="005624B8" w:rsidRPr="00216763" w14:paraId="2E2C1162" w14:textId="77777777" w:rsidTr="00B56DCE">
        <w:trPr>
          <w:cantSplit/>
          <w:trHeight w:val="98"/>
        </w:trPr>
        <w:tc>
          <w:tcPr>
            <w:tcW w:w="9928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2286D7" w14:textId="75A492C6" w:rsidR="005624B8" w:rsidRDefault="005624B8" w:rsidP="003F68C6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20C4">
              <w:rPr>
                <w:sz w:val="18"/>
                <w:szCs w:val="18"/>
              </w:rPr>
              <w:instrText xml:space="preserve"> FORMCHECKBOX </w:instrText>
            </w:r>
            <w:r w:rsidR="0055733C">
              <w:rPr>
                <w:sz w:val="18"/>
                <w:szCs w:val="18"/>
              </w:rPr>
            </w:r>
            <w:r w:rsidR="0055733C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5556C1">
              <w:rPr>
                <w:rFonts w:ascii="Arial" w:hAnsi="Arial" w:cs="Arial"/>
                <w:sz w:val="18"/>
                <w:szCs w:val="18"/>
              </w:rPr>
              <w:t>Nein / no</w:t>
            </w:r>
          </w:p>
          <w:p w14:paraId="0E9BD7B3" w14:textId="3C614B90" w:rsidR="005624B8" w:rsidRPr="005556C1" w:rsidRDefault="005624B8" w:rsidP="00E56963">
            <w:pPr>
              <w:pStyle w:val="Default"/>
              <w:tabs>
                <w:tab w:val="left" w:pos="329"/>
              </w:tabs>
              <w:rPr>
                <w:rFonts w:ascii="Arial" w:hAnsi="Arial" w:cs="Arial"/>
                <w:sz w:val="18"/>
                <w:szCs w:val="18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20C4">
              <w:rPr>
                <w:sz w:val="18"/>
                <w:szCs w:val="18"/>
              </w:rPr>
              <w:instrText xml:space="preserve"> FORMCHECKBOX </w:instrText>
            </w:r>
            <w:r w:rsidR="0055733C">
              <w:rPr>
                <w:sz w:val="18"/>
                <w:szCs w:val="18"/>
              </w:rPr>
            </w:r>
            <w:r w:rsidR="0055733C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5556C1">
              <w:rPr>
                <w:rFonts w:ascii="Arial" w:hAnsi="Arial" w:cs="Arial"/>
                <w:sz w:val="18"/>
                <w:szCs w:val="18"/>
              </w:rPr>
              <w:t>Ja / yes</w:t>
            </w:r>
          </w:p>
          <w:p w14:paraId="0BAEAF98" w14:textId="77777777" w:rsidR="005624B8" w:rsidRPr="001D20C4" w:rsidRDefault="005624B8" w:rsidP="003F68C6">
            <w:pPr>
              <w:pStyle w:val="Default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556BF">
              <w:rPr>
                <w:rFonts w:ascii="Arial" w:hAnsi="Arial" w:cs="Arial"/>
                <w:b/>
                <w:sz w:val="18"/>
                <w:szCs w:val="18"/>
              </w:rPr>
              <w:t>Wenn „</w:t>
            </w:r>
            <w:r w:rsidRPr="003556BF">
              <w:rPr>
                <w:rFonts w:ascii="Arial" w:hAnsi="Arial" w:cs="Arial"/>
                <w:sz w:val="18"/>
                <w:szCs w:val="18"/>
              </w:rPr>
              <w:t>Ja</w:t>
            </w:r>
            <w:r w:rsidRPr="003556BF">
              <w:rPr>
                <w:rFonts w:ascii="Arial" w:hAnsi="Arial" w:cs="Arial"/>
                <w:b/>
                <w:sz w:val="18"/>
                <w:szCs w:val="18"/>
              </w:rPr>
              <w:t>“ bitte nennen Sie die Beratungsorganisation</w:t>
            </w:r>
            <w:r w:rsidRPr="001D20C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</w:p>
          <w:p w14:paraId="0342A121" w14:textId="7E47995C" w:rsidR="005624B8" w:rsidRPr="00803F0C" w:rsidRDefault="005624B8" w:rsidP="00B56DCE">
            <w:pPr>
              <w:pStyle w:val="Default"/>
              <w:tabs>
                <w:tab w:val="left" w:pos="329"/>
              </w:tabs>
              <w:rPr>
                <w:sz w:val="18"/>
                <w:szCs w:val="18"/>
                <w:lang w:val="en-GB"/>
              </w:rPr>
            </w:pPr>
            <w:r w:rsidRPr="004A0667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If „</w:t>
            </w:r>
            <w:r w:rsidRPr="004A0667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yes</w:t>
            </w:r>
            <w:r w:rsidRPr="004A0667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 xml:space="preserve">“, please state the organisation you were </w:t>
            </w:r>
            <w:r w:rsidR="0015451E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advised</w:t>
            </w:r>
            <w:r w:rsidRPr="004A0667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 xml:space="preserve"> by</w:t>
            </w:r>
          </w:p>
        </w:tc>
      </w:tr>
      <w:tr w:rsidR="003F68C6" w:rsidRPr="00EF5845" w14:paraId="6ECB566B" w14:textId="77777777" w:rsidTr="002578A7">
        <w:trPr>
          <w:cantSplit/>
          <w:trHeight w:val="98"/>
        </w:trPr>
        <w:tc>
          <w:tcPr>
            <w:tcW w:w="9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CBE1" w14:textId="4B12DB6D" w:rsidR="003F68C6" w:rsidRPr="00803F0C" w:rsidRDefault="003F68C6" w:rsidP="00606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</w:tbl>
    <w:p w14:paraId="40C5EBD2" w14:textId="7DA5DC13" w:rsidR="00D70E33" w:rsidRDefault="00D70E33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402"/>
        <w:gridCol w:w="1560"/>
        <w:gridCol w:w="3402"/>
        <w:gridCol w:w="1559"/>
      </w:tblGrid>
      <w:tr w:rsidR="00260DF5" w:rsidRPr="00A0383D" w14:paraId="663E9D1C" w14:textId="30F10B03" w:rsidTr="00B56DCE">
        <w:trPr>
          <w:cantSplit/>
          <w:trHeight w:val="14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1F5A8554" w14:textId="3A76CFD8" w:rsidR="00260DF5" w:rsidRPr="00A0383D" w:rsidRDefault="00260DF5" w:rsidP="002578A7">
            <w:pPr>
              <w:pStyle w:val="berschrift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</w:rPr>
            </w:pPr>
            <w:r w:rsidRPr="003556BF">
              <w:rPr>
                <w:rFonts w:ascii="Arial" w:hAnsi="Arial" w:cs="Arial"/>
              </w:rPr>
              <w:t>Personal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EB9BAC2" w14:textId="4BDF0523" w:rsidR="00260DF5" w:rsidRPr="00A0383D" w:rsidRDefault="00260DF5" w:rsidP="002578A7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iCs/>
                <w:sz w:val="18"/>
                <w:szCs w:val="22"/>
              </w:rPr>
            </w:pPr>
            <w:r w:rsidRPr="00A0383D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Personnel</w:t>
            </w:r>
          </w:p>
        </w:tc>
      </w:tr>
      <w:tr w:rsidR="00260DF5" w:rsidRPr="00A0383D" w14:paraId="50C90E2A" w14:textId="0090D0EC" w:rsidTr="00B56DCE">
        <w:trPr>
          <w:cantSplit/>
          <w:trHeight w:val="160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64EF5147" w14:textId="0177D1A7" w:rsidR="00260DF5" w:rsidRPr="00B56DCE" w:rsidRDefault="00260DF5" w:rsidP="002578A7">
            <w:pPr>
              <w:pStyle w:val="berschrift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 w:val="18"/>
                <w:szCs w:val="16"/>
              </w:rPr>
            </w:pPr>
            <w:r w:rsidRPr="00B56DCE">
              <w:rPr>
                <w:rFonts w:ascii="Arial" w:hAnsi="Arial" w:cs="Arial"/>
                <w:b w:val="0"/>
                <w:bCs/>
                <w:sz w:val="18"/>
                <w:szCs w:val="16"/>
              </w:rPr>
              <w:t>Hinweis: Die Anzahl der Mitarbeiter bezieht sich auf die Personen, die von den Regelungen des Management-Systems berührt werden. Dabei sind z.B. auch Arbeitnehmer nach Arbeitnehmerüberlassungsgesetz (AÜG) zu berücksichtigen. Teilzeitbeschäftigte Mitarbeiter und AÜG Mitarbeiter sind entsprechend ihrer tatsächlichen Arbeitszeit zu bewerten (z.B. 2 Halbtagskräfte wie eine Vollzeitkraft). Über Werkverträge gebundene Mitarbeiter sind nicht zu berücksichtigen.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0455" w14:textId="10D303B5" w:rsidR="00260DF5" w:rsidRPr="00B56DCE" w:rsidRDefault="00260DF5" w:rsidP="00B56DCE">
            <w:pPr>
              <w:pStyle w:val="Textkrper2"/>
              <w:rPr>
                <w:rFonts w:ascii="Arial" w:hAnsi="Arial" w:cs="Arial"/>
                <w:i/>
                <w:iCs/>
                <w:szCs w:val="16"/>
              </w:rPr>
            </w:pPr>
            <w:r w:rsidRPr="003D50DF">
              <w:rPr>
                <w:rFonts w:ascii="Arial" w:hAnsi="Arial" w:cs="Arial"/>
                <w:i/>
                <w:iCs/>
                <w:szCs w:val="16"/>
                <w:lang w:val="en-US"/>
              </w:rPr>
              <w:t>Note: The number of staff is related to employees who</w:t>
            </w:r>
            <w:r w:rsidRPr="00926AD0">
              <w:rPr>
                <w:rFonts w:ascii="Arial" w:hAnsi="Arial" w:cs="Arial"/>
                <w:i/>
                <w:iCs/>
                <w:szCs w:val="16"/>
                <w:lang w:val="en-US"/>
              </w:rPr>
              <w:t xml:space="preserve"> are covered by the regulations of the management system. It also applies to  employees who are engaged according to the personnel leasing law (AÜG). Part-time employed members of staff and AÜG staff (temporarily leased) are to be evaluated according to th</w:t>
            </w:r>
            <w:r w:rsidRPr="00B56DCE">
              <w:rPr>
                <w:rFonts w:ascii="Arial" w:hAnsi="Arial" w:cs="Arial"/>
                <w:i/>
                <w:iCs/>
                <w:szCs w:val="16"/>
                <w:lang w:val="en-US"/>
              </w:rPr>
              <w:t>eir actual working time (e.g. two employees working half time like one full time employee). It does not apply to employees with factory contracts.</w:t>
            </w:r>
          </w:p>
        </w:tc>
      </w:tr>
      <w:tr w:rsidR="00260DF5" w:rsidRPr="00A0383D" w14:paraId="4B565DB4" w14:textId="26776745" w:rsidTr="00B56DCE">
        <w:trPr>
          <w:cantSplit/>
          <w:trHeight w:val="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153BF2F4" w14:textId="1AE04CB3" w:rsidR="00260DF5" w:rsidRPr="00151563" w:rsidRDefault="00260DF5" w:rsidP="00260DF5">
            <w:pPr>
              <w:pStyle w:val="berschrift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>Anzahl der Mitarbeiter insgesamt: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3CAB91" w14:textId="2C303E85" w:rsidR="00260DF5" w:rsidRPr="00087A96" w:rsidRDefault="00260DF5" w:rsidP="00087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E445CB" w14:textId="06B7A709" w:rsidR="00260DF5" w:rsidRPr="001D6026" w:rsidRDefault="00260DF5" w:rsidP="00B56DCE">
            <w:pPr>
              <w:pStyle w:val="Textkrper2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63180B">
              <w:rPr>
                <w:rFonts w:ascii="Arial" w:hAnsi="Arial" w:cs="Arial"/>
                <w:i/>
                <w:iCs/>
                <w:szCs w:val="18"/>
                <w:lang w:val="en-US"/>
              </w:rPr>
              <w:t>Number of staff in total: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C18F9E" w14:textId="48E46A4D" w:rsidR="00260DF5" w:rsidRPr="00087A96" w:rsidRDefault="00260DF5" w:rsidP="00606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260DF5" w:rsidRPr="00A0383D" w14:paraId="46A50E0B" w14:textId="15AF7A2A" w:rsidTr="00B56DCE">
        <w:trPr>
          <w:cantSplit/>
          <w:trHeight w:val="16"/>
        </w:trPr>
        <w:tc>
          <w:tcPr>
            <w:tcW w:w="3402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474DB7AB" w14:textId="3E57EC5C" w:rsidR="00260DF5" w:rsidRPr="00151563" w:rsidRDefault="00260DF5" w:rsidP="00260DF5">
            <w:pPr>
              <w:pStyle w:val="berschrift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B56DCE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davon tätig in: 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B8BE321" w14:textId="4E8FC0BC" w:rsidR="00260DF5" w:rsidRPr="00087A96" w:rsidRDefault="00260DF5" w:rsidP="00087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109531D2" w14:textId="34A103EC" w:rsidR="00260DF5" w:rsidRPr="00B56DCE" w:rsidRDefault="00260DF5" w:rsidP="00B56DCE">
            <w:pPr>
              <w:pStyle w:val="Textkrper2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63180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Among them employed in: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07EE67F7" w14:textId="77777777" w:rsidR="00260DF5" w:rsidRPr="00087A96" w:rsidRDefault="00260DF5" w:rsidP="00087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</w:p>
        </w:tc>
      </w:tr>
      <w:tr w:rsidR="00260DF5" w:rsidRPr="00A0383D" w14:paraId="23FC2A62" w14:textId="601725E0" w:rsidTr="00B56DCE">
        <w:trPr>
          <w:cantSplit/>
          <w:trHeight w:val="16"/>
        </w:trPr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16FAC6F6" w14:textId="598D8FC0" w:rsidR="00260DF5" w:rsidRPr="00151563" w:rsidRDefault="00260DF5" w:rsidP="00260DF5">
            <w:pPr>
              <w:pStyle w:val="berschrift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>Verwaltung: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DAF8DFB" w14:textId="1989C1AB" w:rsidR="00260DF5" w:rsidRPr="00087A96" w:rsidRDefault="00260DF5" w:rsidP="00087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42E69C04" w14:textId="22D677B8" w:rsidR="00260DF5" w:rsidRPr="001D6026" w:rsidRDefault="00260DF5" w:rsidP="00260DF5">
            <w:pPr>
              <w:pStyle w:val="Textkrper2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63180B">
              <w:rPr>
                <w:rFonts w:ascii="Arial" w:hAnsi="Arial" w:cs="Arial"/>
                <w:i/>
                <w:iCs/>
                <w:szCs w:val="18"/>
                <w:lang w:val="en-US"/>
              </w:rPr>
              <w:t>Administration: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7314F696" w14:textId="15320689" w:rsidR="00260DF5" w:rsidRPr="00087A96" w:rsidRDefault="00260DF5" w:rsidP="00606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260DF5" w:rsidRPr="00A0383D" w14:paraId="6C23764D" w14:textId="0644CE22" w:rsidTr="00B56DCE">
        <w:trPr>
          <w:cantSplit/>
          <w:trHeight w:val="16"/>
        </w:trPr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038BCFA7" w14:textId="2C6067D6" w:rsidR="00260DF5" w:rsidRPr="00151563" w:rsidRDefault="00260DF5" w:rsidP="00260DF5">
            <w:pPr>
              <w:pStyle w:val="berschrift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>Forschung/Entwicklung: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5A9F3BD" w14:textId="3452DDB5" w:rsidR="00260DF5" w:rsidRPr="00087A96" w:rsidRDefault="00260DF5" w:rsidP="00087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3F86ABD" w14:textId="7C688CB5" w:rsidR="00260DF5" w:rsidRPr="001D6026" w:rsidRDefault="00260DF5" w:rsidP="00260DF5">
            <w:pPr>
              <w:pStyle w:val="Textkrper2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63180B">
              <w:rPr>
                <w:rFonts w:ascii="Arial" w:hAnsi="Arial" w:cs="Arial"/>
                <w:i/>
                <w:iCs/>
                <w:szCs w:val="18"/>
                <w:lang w:val="en-US"/>
              </w:rPr>
              <w:t>Research/Development: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18A4A8B9" w14:textId="6D0AE717" w:rsidR="00260DF5" w:rsidRPr="00087A96" w:rsidRDefault="00260DF5" w:rsidP="00606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260DF5" w:rsidRPr="00A0383D" w14:paraId="622CCD93" w14:textId="7FE987C9" w:rsidTr="00B56DCE">
        <w:trPr>
          <w:cantSplit/>
          <w:trHeight w:val="16"/>
        </w:trPr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4813B03F" w14:textId="0A539FF2" w:rsidR="00260DF5" w:rsidRPr="00151563" w:rsidRDefault="00260DF5" w:rsidP="00260DF5">
            <w:pPr>
              <w:pStyle w:val="berschrift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>Konstruktion/Planung: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365D2C91" w14:textId="3E5424F4" w:rsidR="00260DF5" w:rsidRPr="00087A96" w:rsidRDefault="00260DF5" w:rsidP="00087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F837BB0" w14:textId="31B705FD" w:rsidR="00260DF5" w:rsidRPr="001D6026" w:rsidRDefault="00260DF5" w:rsidP="00260DF5">
            <w:pPr>
              <w:pStyle w:val="Textkrper2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63180B">
              <w:rPr>
                <w:rFonts w:ascii="Arial" w:hAnsi="Arial" w:cs="Arial"/>
                <w:i/>
                <w:iCs/>
                <w:szCs w:val="18"/>
                <w:lang w:val="en-US"/>
              </w:rPr>
              <w:t>Design/Planning: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D0B2E45" w14:textId="512AD3FA" w:rsidR="00260DF5" w:rsidRPr="00087A96" w:rsidRDefault="00260DF5" w:rsidP="00606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260DF5" w:rsidRPr="00A0383D" w14:paraId="2820F12A" w14:textId="70FAD778" w:rsidTr="00B56DCE">
        <w:trPr>
          <w:cantSplit/>
          <w:trHeight w:val="16"/>
        </w:trPr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521E81EA" w14:textId="44CED376" w:rsidR="00260DF5" w:rsidRPr="00151563" w:rsidRDefault="00260DF5" w:rsidP="00260DF5">
            <w:pPr>
              <w:pStyle w:val="berschrift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>Fertigung: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776AD9D4" w14:textId="135A72E9" w:rsidR="00260DF5" w:rsidRPr="00087A96" w:rsidRDefault="00260DF5" w:rsidP="00087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59338277" w14:textId="65BFD4A3" w:rsidR="00260DF5" w:rsidRPr="001D6026" w:rsidRDefault="00260DF5" w:rsidP="00260DF5">
            <w:pPr>
              <w:pStyle w:val="Textkrper2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63180B">
              <w:rPr>
                <w:rFonts w:ascii="Arial" w:hAnsi="Arial" w:cs="Arial"/>
                <w:i/>
                <w:iCs/>
                <w:szCs w:val="18"/>
                <w:lang w:val="en-US"/>
              </w:rPr>
              <w:t>Manufacture: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6228FE98" w14:textId="327237DD" w:rsidR="00260DF5" w:rsidRPr="00087A96" w:rsidRDefault="00260DF5" w:rsidP="00087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260DF5" w:rsidRPr="00A0383D" w14:paraId="384FD64E" w14:textId="59BBEB8D" w:rsidTr="00B56DCE">
        <w:trPr>
          <w:cantSplit/>
          <w:trHeight w:val="16"/>
        </w:trPr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44F81348" w14:textId="4C4E1CA3" w:rsidR="00260DF5" w:rsidRPr="00151563" w:rsidRDefault="00260DF5" w:rsidP="00260DF5">
            <w:pPr>
              <w:pStyle w:val="berschrift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>Montage: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7C088DB0" w14:textId="2545DDFC" w:rsidR="00260DF5" w:rsidRPr="00087A96" w:rsidRDefault="00260DF5" w:rsidP="00087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6F30A5A6" w14:textId="34A60BD0" w:rsidR="00260DF5" w:rsidRPr="001D6026" w:rsidRDefault="00260DF5" w:rsidP="00260DF5">
            <w:pPr>
              <w:pStyle w:val="Textkrper2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63180B">
              <w:rPr>
                <w:rFonts w:ascii="Arial" w:hAnsi="Arial" w:cs="Arial"/>
                <w:i/>
                <w:iCs/>
                <w:szCs w:val="18"/>
                <w:lang w:val="en-US"/>
              </w:rPr>
              <w:t>Assembly: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1948745D" w14:textId="2D73EFB7" w:rsidR="00260DF5" w:rsidRPr="00087A96" w:rsidRDefault="00260DF5" w:rsidP="00087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260DF5" w:rsidRPr="00A0383D" w14:paraId="0939B0C0" w14:textId="0BA4DC18" w:rsidTr="00B56DCE">
        <w:trPr>
          <w:cantSplit/>
          <w:trHeight w:val="16"/>
        </w:trPr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788ACE85" w14:textId="795D03A8" w:rsidR="00260DF5" w:rsidRPr="00151563" w:rsidRDefault="00260DF5" w:rsidP="00260DF5">
            <w:pPr>
              <w:pStyle w:val="berschrift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>Qualitätswesen: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021B683" w14:textId="22A89300" w:rsidR="00260DF5" w:rsidRPr="00087A96" w:rsidRDefault="00260DF5" w:rsidP="00087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8636C2D" w14:textId="21A6B400" w:rsidR="00260DF5" w:rsidRPr="001D6026" w:rsidRDefault="00260DF5" w:rsidP="00260DF5">
            <w:pPr>
              <w:pStyle w:val="Textkrper2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63180B">
              <w:rPr>
                <w:rFonts w:ascii="Arial" w:hAnsi="Arial" w:cs="Arial"/>
                <w:i/>
                <w:iCs/>
                <w:szCs w:val="18"/>
                <w:lang w:val="en-US"/>
              </w:rPr>
              <w:t>Quality assurance: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4E9C430F" w14:textId="7A37981F" w:rsidR="00260DF5" w:rsidRPr="00087A96" w:rsidRDefault="00260DF5" w:rsidP="00087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260DF5" w:rsidRPr="00A0383D" w14:paraId="02281485" w14:textId="5BC57515" w:rsidTr="00B56DCE">
        <w:trPr>
          <w:cantSplit/>
          <w:trHeight w:val="16"/>
        </w:trPr>
        <w:tc>
          <w:tcPr>
            <w:tcW w:w="3402" w:type="dxa"/>
            <w:tcBorders>
              <w:top w:val="dashed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55CC748A" w14:textId="567E70EB" w:rsidR="00260DF5" w:rsidRPr="00151563" w:rsidRDefault="00260DF5" w:rsidP="00260DF5">
            <w:pPr>
              <w:pStyle w:val="berschrift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>Mitarbeiter nach AÜG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</w:tcPr>
          <w:p w14:paraId="1F9FC48D" w14:textId="3616C92E" w:rsidR="00260DF5" w:rsidRPr="00087A96" w:rsidRDefault="00260DF5" w:rsidP="00087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</w:tcPr>
          <w:p w14:paraId="4F4416B6" w14:textId="1FE3E927" w:rsidR="00260DF5" w:rsidRPr="001D6026" w:rsidRDefault="00260DF5" w:rsidP="00260DF5">
            <w:pPr>
              <w:pStyle w:val="Textkrper2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63180B">
              <w:rPr>
                <w:rFonts w:ascii="Arial" w:hAnsi="Arial" w:cs="Arial"/>
                <w:i/>
                <w:iCs/>
                <w:szCs w:val="18"/>
                <w:lang w:val="en-US"/>
              </w:rPr>
              <w:t>Temporarily leased staff (AÜG)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single" w:sz="4" w:space="0" w:color="auto"/>
            </w:tcBorders>
          </w:tcPr>
          <w:p w14:paraId="41299047" w14:textId="7AB97092" w:rsidR="00260DF5" w:rsidRPr="00087A96" w:rsidRDefault="00260DF5" w:rsidP="00087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</w:tbl>
    <w:p w14:paraId="2495F106" w14:textId="5DB86802" w:rsidR="00C57E04" w:rsidRDefault="00C57E04" w:rsidP="00B56DCE">
      <w:pPr>
        <w:tabs>
          <w:tab w:val="left" w:pos="4537"/>
          <w:tab w:val="left" w:leader="underscore" w:pos="7372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67AFB88" w14:textId="77777777" w:rsidR="00C57E04" w:rsidRDefault="00C57E04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08E89568" w14:textId="77777777" w:rsidR="00D27A23" w:rsidRPr="00B56DCE" w:rsidRDefault="00D27A23" w:rsidP="00B56DCE">
      <w:pPr>
        <w:tabs>
          <w:tab w:val="left" w:pos="4537"/>
          <w:tab w:val="left" w:leader="underscore" w:pos="7372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0"/>
        <w:gridCol w:w="3402"/>
        <w:gridCol w:w="4966"/>
      </w:tblGrid>
      <w:tr w:rsidR="0081723E" w:rsidRPr="00216763" w14:paraId="7FAD96B9" w14:textId="77777777" w:rsidTr="00B56DCE">
        <w:trPr>
          <w:cantSplit/>
          <w:trHeight w:val="82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7E6E6" w:themeFill="background2"/>
          </w:tcPr>
          <w:p w14:paraId="5B86B712" w14:textId="1061BD39" w:rsidR="0081723E" w:rsidRPr="00D27A23" w:rsidRDefault="0081723E" w:rsidP="002578A7">
            <w:pPr>
              <w:pStyle w:val="Default"/>
              <w:rPr>
                <w:bCs/>
                <w:sz w:val="18"/>
                <w:szCs w:val="18"/>
              </w:rPr>
            </w:pPr>
            <w:r w:rsidRPr="003556BF">
              <w:rPr>
                <w:rFonts w:ascii="Arial" w:hAnsi="Arial" w:cs="Arial"/>
                <w:b/>
                <w:sz w:val="20"/>
              </w:rPr>
              <w:t>Unterhält die Organisation Niederlassungen/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3556BF">
              <w:rPr>
                <w:rFonts w:ascii="Arial" w:hAnsi="Arial" w:cs="Arial"/>
                <w:b/>
                <w:sz w:val="20"/>
              </w:rPr>
              <w:t>Betriebsstätten/Produktionsstätten?</w:t>
            </w:r>
            <w:r w:rsidRPr="003556BF">
              <w:rPr>
                <w:rFonts w:ascii="Arial" w:hAnsi="Arial" w:cs="Arial"/>
                <w:b/>
                <w:sz w:val="20"/>
              </w:rPr>
              <w:br/>
            </w:r>
            <w:r w:rsidRPr="003556BF">
              <w:rPr>
                <w:rFonts w:ascii="Arial" w:hAnsi="Arial" w:cs="Arial"/>
                <w:sz w:val="16"/>
              </w:rPr>
              <w:t>(Angabe nur erforderlich, falls diese in das Zertifizierungsverfahren einbezogen werden sollen.)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455C441B" w14:textId="5B1E6CA2" w:rsidR="0081723E" w:rsidRPr="001D20C4" w:rsidRDefault="0081723E" w:rsidP="002578A7">
            <w:pPr>
              <w:pStyle w:val="Default"/>
              <w:tabs>
                <w:tab w:val="left" w:pos="329"/>
              </w:tabs>
              <w:rPr>
                <w:sz w:val="18"/>
                <w:szCs w:val="18"/>
                <w:lang w:val="en-GB"/>
              </w:rPr>
            </w:pPr>
            <w:r w:rsidRPr="00B56DCE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 xml:space="preserve">Does the organisation have subsidiaries/ branches/production sites? </w:t>
            </w:r>
            <w:r w:rsidRPr="00B56DCE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br/>
            </w:r>
            <w:r w:rsidRPr="00B56DCE">
              <w:rPr>
                <w:rFonts w:ascii="Arial" w:hAnsi="Arial" w:cs="Arial"/>
                <w:i/>
                <w:iCs/>
                <w:sz w:val="16"/>
                <w:lang w:val="en-US"/>
              </w:rPr>
              <w:t>(Only state if these shall be included in the certification procedure.)</w:t>
            </w:r>
          </w:p>
        </w:tc>
      </w:tr>
      <w:tr w:rsidR="00667E27" w:rsidRPr="00803F0C" w14:paraId="1AA72377" w14:textId="77777777" w:rsidTr="002578A7">
        <w:trPr>
          <w:cantSplit/>
          <w:trHeight w:val="202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8DEC550" w14:textId="0662B478" w:rsidR="00667E27" w:rsidRPr="00B56DCE" w:rsidRDefault="00667E27" w:rsidP="00B56DCE">
            <w:pPr>
              <w:pStyle w:val="Default"/>
              <w:tabs>
                <w:tab w:val="left" w:pos="329"/>
              </w:tabs>
              <w:rPr>
                <w:sz w:val="18"/>
                <w:szCs w:val="18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55733C">
              <w:rPr>
                <w:sz w:val="18"/>
                <w:szCs w:val="18"/>
              </w:rPr>
            </w:r>
            <w:r w:rsidR="0055733C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B56DCE">
              <w:rPr>
                <w:rFonts w:ascii="Arial" w:hAnsi="Arial" w:cs="Arial"/>
                <w:sz w:val="18"/>
                <w:szCs w:val="18"/>
              </w:rPr>
              <w:t xml:space="preserve">Nein / </w:t>
            </w:r>
            <w:r w:rsidR="003B1250">
              <w:rPr>
                <w:rFonts w:ascii="Arial" w:hAnsi="Arial" w:cs="Arial"/>
                <w:sz w:val="18"/>
                <w:szCs w:val="18"/>
              </w:rPr>
              <w:t>N</w:t>
            </w:r>
            <w:r w:rsidRPr="00B56DCE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83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395F364" w14:textId="008CFDBF" w:rsidR="00667E27" w:rsidRPr="00AA03BD" w:rsidRDefault="00667E27" w:rsidP="002578A7">
            <w:pPr>
              <w:pStyle w:val="Default"/>
              <w:tabs>
                <w:tab w:val="left" w:pos="329"/>
              </w:tabs>
              <w:rPr>
                <w:b/>
                <w:noProof/>
                <w:sz w:val="18"/>
                <w:szCs w:val="18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55733C">
              <w:rPr>
                <w:sz w:val="18"/>
                <w:szCs w:val="18"/>
              </w:rPr>
            </w:r>
            <w:r w:rsidR="0055733C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B56DCE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1A3746">
              <w:rPr>
                <w:rFonts w:ascii="Arial" w:hAnsi="Arial" w:cs="Arial"/>
                <w:sz w:val="18"/>
                <w:szCs w:val="18"/>
              </w:rPr>
              <w:t>(Bitte Anzahl angeben):</w:t>
            </w:r>
            <w:r w:rsidRPr="00B56DCE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3B1250">
              <w:rPr>
                <w:rFonts w:ascii="Arial" w:hAnsi="Arial" w:cs="Arial"/>
                <w:i/>
                <w:iCs/>
                <w:sz w:val="18"/>
                <w:szCs w:val="18"/>
              </w:rPr>
              <w:t>Y</w:t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es </w:t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(please state number):</w:t>
            </w:r>
            <w:r w:rsidRPr="00B56DCE">
              <w:rPr>
                <w:b/>
                <w:i/>
                <w:iCs/>
                <w:noProof/>
                <w:sz w:val="18"/>
                <w:szCs w:val="18"/>
              </w:rPr>
              <w:t xml:space="preserve"> 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81723E" w:rsidRPr="00803F0C" w14:paraId="48595371" w14:textId="77777777" w:rsidTr="002578A7">
        <w:trPr>
          <w:cantSplit/>
          <w:trHeight w:val="9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136622" w14:textId="13463D3C" w:rsidR="0081723E" w:rsidRPr="00B56DCE" w:rsidRDefault="0081723E" w:rsidP="002578A7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B56DCE">
              <w:rPr>
                <w:rFonts w:ascii="Arial" w:hAnsi="Arial" w:cs="Arial"/>
                <w:bCs/>
                <w:sz w:val="18"/>
                <w:szCs w:val="18"/>
              </w:rPr>
              <w:t>Bitte teilen Sie uns die Firmierungen und Anschriften der Niederlassungen/Betriebsstätten/Produktionsstätten mit (ggf. Liste als Anlage).</w:t>
            </w:r>
            <w:r w:rsidRPr="00B56DCE">
              <w:rPr>
                <w:rFonts w:ascii="Arial" w:hAnsi="Arial" w:cs="Arial"/>
                <w:bCs/>
                <w:sz w:val="18"/>
                <w:szCs w:val="18"/>
              </w:rPr>
              <w:br/>
              <w:t>(Entfällt bei Organisationen ohne Niederlassungen.)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F51FE" w14:textId="4E0E29AD" w:rsidR="0081723E" w:rsidRPr="00B56DCE" w:rsidRDefault="0081723E" w:rsidP="002578A7">
            <w:pPr>
              <w:pStyle w:val="Default"/>
              <w:tabs>
                <w:tab w:val="left" w:pos="329"/>
              </w:tabs>
              <w:rPr>
                <w:i/>
                <w:iCs/>
                <w:sz w:val="18"/>
                <w:szCs w:val="18"/>
              </w:rPr>
            </w:pPr>
            <w:r w:rsidRPr="00B56DCE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 xml:space="preserve">Please state the company names and addresses of the subsidiaries/branches/productions sites (as an annex, if necessary). </w:t>
            </w:r>
            <w:r w:rsidRPr="00B56DCE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br/>
              <w:t>(Not applicable for organisations without branches.)</w:t>
            </w:r>
          </w:p>
        </w:tc>
      </w:tr>
      <w:tr w:rsidR="009A22EE" w:rsidRPr="00803F0C" w14:paraId="149ECB54" w14:textId="77777777" w:rsidTr="002578A7">
        <w:trPr>
          <w:cantSplit/>
          <w:trHeight w:val="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C91CE0" w14:textId="349D0965" w:rsidR="009A22EE" w:rsidRPr="003747A2" w:rsidRDefault="009A22EE" w:rsidP="00B56DCE">
            <w:pPr>
              <w:pStyle w:val="Default"/>
              <w:tabs>
                <w:tab w:val="left" w:pos="366"/>
              </w:tabs>
              <w:rPr>
                <w:rFonts w:ascii="Arial" w:hAnsi="Arial" w:cs="Arial"/>
                <w:bCs/>
                <w:sz w:val="20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55733C">
              <w:rPr>
                <w:sz w:val="18"/>
                <w:szCs w:val="18"/>
              </w:rPr>
            </w:r>
            <w:r w:rsidR="0055733C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3556BF">
              <w:rPr>
                <w:rFonts w:ascii="Arial" w:hAnsi="Arial" w:cs="Arial"/>
                <w:sz w:val="18"/>
                <w:szCs w:val="18"/>
              </w:rPr>
              <w:t>Anlage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ab/>
            </w:r>
            <w:r w:rsidRPr="00A0383D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Annex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48211" w14:textId="7412BB2D" w:rsidR="009A22EE" w:rsidRPr="000F12B6" w:rsidRDefault="009A22EE" w:rsidP="009A22EE">
            <w:pPr>
              <w:pStyle w:val="Default"/>
              <w:tabs>
                <w:tab w:val="left" w:pos="329"/>
              </w:tabs>
              <w:rPr>
                <w:i/>
                <w:iCs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81723E" w:rsidRPr="00803F0C" w14:paraId="67C4A032" w14:textId="77777777" w:rsidTr="002578A7">
        <w:trPr>
          <w:cantSplit/>
          <w:trHeight w:val="9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BA8A90" w14:textId="65349D8E" w:rsidR="0081723E" w:rsidRPr="00B56DCE" w:rsidRDefault="0081723E" w:rsidP="002578A7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B56DCE">
              <w:rPr>
                <w:rFonts w:ascii="Arial" w:hAnsi="Arial" w:cs="Arial"/>
                <w:bCs/>
                <w:sz w:val="18"/>
                <w:szCs w:val="18"/>
              </w:rPr>
              <w:t>Bitte legen Sie uns eine Aufschlüsselung des Personals mit Zuordnung zu den Niederlassungen/Betriebsstätten/</w:t>
            </w:r>
            <w:r w:rsidR="00351DD7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B56DCE">
              <w:rPr>
                <w:rFonts w:ascii="Arial" w:hAnsi="Arial" w:cs="Arial"/>
                <w:bCs/>
                <w:sz w:val="18"/>
                <w:szCs w:val="18"/>
              </w:rPr>
              <w:t xml:space="preserve">Produktionsstätten (ggf. Liste als Anlage) dar. </w:t>
            </w:r>
            <w:r w:rsidR="00351DD7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B56DCE">
              <w:rPr>
                <w:rFonts w:ascii="Arial" w:hAnsi="Arial" w:cs="Arial"/>
                <w:bCs/>
                <w:sz w:val="18"/>
                <w:szCs w:val="18"/>
              </w:rPr>
              <w:t>(Entfällt bei Organisationen ohne Niederlassungen.)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F6FE6" w14:textId="234B090F" w:rsidR="0081723E" w:rsidRPr="00B56DCE" w:rsidRDefault="0081723E" w:rsidP="002578A7">
            <w:pPr>
              <w:pStyle w:val="Default"/>
              <w:tabs>
                <w:tab w:val="left" w:pos="329"/>
              </w:tabs>
              <w:rPr>
                <w:i/>
                <w:iCs/>
                <w:sz w:val="18"/>
                <w:szCs w:val="18"/>
              </w:rPr>
            </w:pP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Please include a list of the staff and assign it to the branches/production sites (as an annex, if necessary). </w:t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br/>
              <w:t>(Not applicable for organisations without branches.)</w:t>
            </w:r>
          </w:p>
        </w:tc>
      </w:tr>
      <w:tr w:rsidR="008B0B4E" w:rsidRPr="00803F0C" w14:paraId="5A7D06A6" w14:textId="77777777" w:rsidTr="00B56DCE">
        <w:trPr>
          <w:cantSplit/>
          <w:trHeight w:val="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39E832" w14:textId="7D41C4C2" w:rsidR="008B0B4E" w:rsidRPr="003747A2" w:rsidRDefault="008B0B4E" w:rsidP="00B56DCE">
            <w:pPr>
              <w:pStyle w:val="Default"/>
              <w:tabs>
                <w:tab w:val="left" w:pos="366"/>
              </w:tabs>
              <w:rPr>
                <w:rFonts w:ascii="Arial" w:hAnsi="Arial" w:cs="Arial"/>
                <w:bCs/>
                <w:sz w:val="20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55733C">
              <w:rPr>
                <w:sz w:val="18"/>
                <w:szCs w:val="18"/>
              </w:rPr>
            </w:r>
            <w:r w:rsidR="0055733C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3556BF">
              <w:rPr>
                <w:rFonts w:ascii="Arial" w:hAnsi="Arial" w:cs="Arial"/>
                <w:sz w:val="18"/>
                <w:szCs w:val="18"/>
              </w:rPr>
              <w:t>Anlage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ab/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Annex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03924" w14:textId="747E15CC" w:rsidR="008B0B4E" w:rsidRPr="00803F0C" w:rsidRDefault="008B0B4E" w:rsidP="002578A7">
            <w:pPr>
              <w:pStyle w:val="Default"/>
              <w:tabs>
                <w:tab w:val="left" w:pos="329"/>
              </w:tabs>
              <w:rPr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</w:tbl>
    <w:p w14:paraId="1B3FB03E" w14:textId="77777777" w:rsidR="009E1302" w:rsidRPr="00B56DCE" w:rsidRDefault="009E1302" w:rsidP="00B56DCE">
      <w:pPr>
        <w:spacing w:after="0" w:line="240" w:lineRule="auto"/>
        <w:rPr>
          <w:rFonts w:ascii="Arial" w:hAnsi="Arial" w:cs="Arial"/>
          <w:sz w:val="16"/>
          <w:szCs w:val="12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2"/>
        <w:gridCol w:w="4846"/>
      </w:tblGrid>
      <w:tr w:rsidR="009E1302" w:rsidRPr="00216763" w14:paraId="3DC35415" w14:textId="77777777" w:rsidTr="00B56DCE">
        <w:trPr>
          <w:cantSplit/>
          <w:trHeight w:val="98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69BC6E9" w14:textId="6ACED148" w:rsidR="009E1302" w:rsidRPr="00B56DCE" w:rsidRDefault="009E1302" w:rsidP="008B0B4E">
            <w:pPr>
              <w:pStyle w:val="Default"/>
              <w:tabs>
                <w:tab w:val="left" w:pos="366"/>
              </w:tabs>
              <w:rPr>
                <w:b/>
                <w:bCs/>
                <w:sz w:val="18"/>
                <w:szCs w:val="18"/>
              </w:rPr>
            </w:pPr>
            <w:r w:rsidRPr="00B56DCE">
              <w:rPr>
                <w:rFonts w:ascii="Arial" w:hAnsi="Arial" w:cs="Arial"/>
                <w:b/>
                <w:bCs/>
                <w:sz w:val="20"/>
              </w:rPr>
              <w:t>Wird im Unternehmen bzw. den Niederlassungen/Betriebsstätten/Produktionsstätten im Schichtbetrieb gearbeitet?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2AB089" w14:textId="5D2DED48" w:rsidR="009E1302" w:rsidRPr="001D20C4" w:rsidRDefault="009E1302" w:rsidP="002578A7">
            <w:pPr>
              <w:pStyle w:val="Default"/>
              <w:tabs>
                <w:tab w:val="left" w:pos="329"/>
              </w:tabs>
              <w:rPr>
                <w:b/>
                <w:bCs/>
                <w:i/>
                <w:iCs/>
                <w:noProof/>
                <w:sz w:val="18"/>
                <w:szCs w:val="18"/>
                <w:lang w:val="en-GB"/>
              </w:rPr>
            </w:pPr>
            <w:r w:rsidRPr="00B56DCE"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  <w:t>Do you work shift time in your company and in the subsidiaries/production sites/operation sites?</w:t>
            </w:r>
          </w:p>
        </w:tc>
      </w:tr>
      <w:tr w:rsidR="00FF04CC" w:rsidRPr="00803F0C" w14:paraId="1C43D245" w14:textId="77777777" w:rsidTr="002578A7">
        <w:trPr>
          <w:cantSplit/>
          <w:trHeight w:val="98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5C4C" w14:textId="307D44F8" w:rsidR="00FF04CC" w:rsidRPr="00B56DCE" w:rsidRDefault="00437B4A" w:rsidP="001B008E">
            <w:pPr>
              <w:pStyle w:val="berschrift4"/>
              <w:spacing w:before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20C4">
              <w:rPr>
                <w:sz w:val="18"/>
                <w:szCs w:val="18"/>
              </w:rPr>
              <w:instrText xml:space="preserve"> FORMCHECKBOX </w:instrText>
            </w:r>
            <w:r w:rsidR="0055733C">
              <w:rPr>
                <w:sz w:val="18"/>
                <w:szCs w:val="18"/>
              </w:rPr>
            </w:r>
            <w:r w:rsidR="0055733C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F04CC"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Nein / </w:t>
            </w:r>
            <w:r w:rsidR="00FF04CC" w:rsidRPr="00B56DCE"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  <w:t>No</w:t>
            </w:r>
          </w:p>
          <w:p w14:paraId="2C1AED23" w14:textId="029A6083" w:rsidR="00FF04CC" w:rsidRDefault="00437B4A" w:rsidP="002578A7">
            <w:pPr>
              <w:pStyle w:val="Default"/>
              <w:tabs>
                <w:tab w:val="left" w:pos="329"/>
              </w:tabs>
              <w:rPr>
                <w:rFonts w:ascii="Arial" w:hAnsi="Arial" w:cs="Arial"/>
                <w:i/>
                <w:iCs/>
                <w:sz w:val="18"/>
                <w:szCs w:val="22"/>
                <w:lang w:val="en-US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20C4">
              <w:rPr>
                <w:sz w:val="18"/>
                <w:szCs w:val="18"/>
              </w:rPr>
              <w:instrText xml:space="preserve"> FORMCHECKBOX </w:instrText>
            </w:r>
            <w:r w:rsidR="0055733C">
              <w:rPr>
                <w:sz w:val="18"/>
                <w:szCs w:val="18"/>
              </w:rPr>
            </w:r>
            <w:r w:rsidR="0055733C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F04CC" w:rsidRPr="002521AD">
              <w:rPr>
                <w:rFonts w:ascii="Arial" w:hAnsi="Arial" w:cs="Arial"/>
                <w:bCs/>
                <w:sz w:val="18"/>
                <w:szCs w:val="18"/>
              </w:rPr>
              <w:t>Ja, bitte die Anzahl der üblichen Schichten getrennt nach Niederlassungen/Betriebsstätten/Produktionsstätten an</w:t>
            </w:r>
            <w:r w:rsidR="00FF04CC" w:rsidRPr="00A0383D">
              <w:rPr>
                <w:rFonts w:ascii="Arial" w:hAnsi="Arial" w:cs="Arial"/>
                <w:bCs/>
                <w:sz w:val="18"/>
                <w:szCs w:val="18"/>
              </w:rPr>
              <w:t>geben</w:t>
            </w:r>
            <w:r w:rsidR="00FF04CC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FF04CC" w:rsidRPr="001D20C4">
              <w:rPr>
                <w:rFonts w:ascii="Arial" w:hAnsi="Arial" w:cs="Arial"/>
                <w:i/>
                <w:iCs/>
                <w:sz w:val="18"/>
                <w:szCs w:val="22"/>
              </w:rPr>
              <w:t xml:space="preserve">   / Yes. </w:t>
            </w:r>
            <w:r w:rsidR="00FF04CC" w:rsidRPr="001805F2">
              <w:rPr>
                <w:rFonts w:ascii="Arial" w:hAnsi="Arial" w:cs="Arial"/>
                <w:i/>
                <w:iCs/>
                <w:sz w:val="18"/>
                <w:szCs w:val="22"/>
                <w:lang w:val="en-US"/>
              </w:rPr>
              <w:t>Please state the number of common shifts according to the branches/production sites/operating sites.</w:t>
            </w:r>
          </w:p>
          <w:p w14:paraId="600789F1" w14:textId="56EE0784" w:rsidR="00087A96" w:rsidRPr="00B56DCE" w:rsidRDefault="007D10E0" w:rsidP="002578A7">
            <w:pPr>
              <w:pStyle w:val="Default"/>
              <w:tabs>
                <w:tab w:val="left" w:pos="329"/>
              </w:tabs>
              <w:rPr>
                <w:rFonts w:ascii="Arial" w:hAnsi="Arial" w:cs="Arial"/>
                <w:i/>
                <w:iCs/>
                <w:sz w:val="18"/>
                <w:szCs w:val="22"/>
                <w:lang w:val="en-US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</w:tbl>
    <w:p w14:paraId="377B5E3B" w14:textId="77777777" w:rsidR="003B1E4A" w:rsidRPr="00B56DCE" w:rsidRDefault="003B1E4A" w:rsidP="00B56DCE">
      <w:pPr>
        <w:tabs>
          <w:tab w:val="left" w:pos="4537"/>
          <w:tab w:val="left" w:leader="underscore" w:pos="7372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1984"/>
        <w:gridCol w:w="1043"/>
        <w:gridCol w:w="4916"/>
      </w:tblGrid>
      <w:tr w:rsidR="00275838" w:rsidRPr="00216763" w14:paraId="6BBF6869" w14:textId="77777777" w:rsidTr="00B56DCE">
        <w:trPr>
          <w:cantSplit/>
          <w:trHeight w:val="98"/>
        </w:trPr>
        <w:tc>
          <w:tcPr>
            <w:tcW w:w="5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ABEBA7D" w14:textId="4A7D6437" w:rsidR="00275838" w:rsidRPr="00275838" w:rsidRDefault="00275838" w:rsidP="002578A7">
            <w:pPr>
              <w:pStyle w:val="Default"/>
              <w:tabs>
                <w:tab w:val="left" w:pos="366"/>
              </w:tabs>
              <w:rPr>
                <w:b/>
                <w:bCs/>
                <w:sz w:val="18"/>
                <w:szCs w:val="18"/>
              </w:rPr>
            </w:pPr>
            <w:r w:rsidRPr="00B56DCE">
              <w:rPr>
                <w:rFonts w:ascii="Arial" w:hAnsi="Arial" w:cs="Arial"/>
                <w:b/>
                <w:bCs/>
                <w:sz w:val="20"/>
              </w:rPr>
              <w:t>In welcher Sprache soll das Audit durchgeführt werden?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052DEC" w14:textId="00C965BA" w:rsidR="00275838" w:rsidRPr="001D20C4" w:rsidRDefault="00275838" w:rsidP="002578A7">
            <w:pPr>
              <w:pStyle w:val="Default"/>
              <w:tabs>
                <w:tab w:val="left" w:pos="329"/>
              </w:tabs>
              <w:rPr>
                <w:b/>
                <w:bCs/>
                <w:i/>
                <w:iCs/>
                <w:noProof/>
                <w:sz w:val="18"/>
                <w:szCs w:val="18"/>
                <w:lang w:val="en-GB"/>
              </w:rPr>
            </w:pPr>
            <w:r w:rsidRPr="00275838"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  <w:t>Which language shall be used during the audit?</w:t>
            </w:r>
          </w:p>
        </w:tc>
      </w:tr>
      <w:tr w:rsidR="00F32A03" w:rsidRPr="00216763" w14:paraId="53474BA6" w14:textId="77777777" w:rsidTr="00B56DCE">
        <w:trPr>
          <w:cantSplit/>
          <w:trHeight w:val="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38E20C" w14:textId="6BED76D7" w:rsidR="00F32A03" w:rsidRPr="00A0383D" w:rsidRDefault="00F32A03" w:rsidP="002578A7">
            <w:pPr>
              <w:pStyle w:val="berschrift4"/>
              <w:spacing w:before="0"/>
              <w:rPr>
                <w:rFonts w:ascii="Arial" w:hAnsi="Arial" w:cs="Arial"/>
                <w:b w:val="0"/>
                <w:bCs/>
                <w:sz w:val="20"/>
              </w:rPr>
            </w:pPr>
            <w:r w:rsidRPr="00A0383D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383D">
              <w:rPr>
                <w:b w:val="0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5733C">
              <w:rPr>
                <w:b w:val="0"/>
                <w:bCs/>
                <w:sz w:val="18"/>
                <w:szCs w:val="18"/>
              </w:rPr>
            </w:r>
            <w:r w:rsidR="0055733C">
              <w:rPr>
                <w:b w:val="0"/>
                <w:bCs/>
                <w:sz w:val="18"/>
                <w:szCs w:val="18"/>
              </w:rPr>
              <w:fldChar w:fldCharType="separate"/>
            </w:r>
            <w:r w:rsidRPr="00A0383D">
              <w:rPr>
                <w:b w:val="0"/>
                <w:bCs/>
                <w:sz w:val="18"/>
                <w:szCs w:val="18"/>
              </w:rPr>
              <w:fldChar w:fldCharType="end"/>
            </w:r>
            <w:r>
              <w:rPr>
                <w:b w:val="0"/>
                <w:bCs/>
                <w:sz w:val="18"/>
                <w:szCs w:val="18"/>
              </w:rPr>
              <w:t xml:space="preserve"> </w:t>
            </w:r>
            <w:r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>Deutsch</w:t>
            </w:r>
            <w:r w:rsidR="001D6026"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>/</w:t>
            </w:r>
            <w:r w:rsidR="001D6026" w:rsidRPr="00B56DCE"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  <w:t>German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43218" w14:textId="18738772" w:rsidR="00F32A03" w:rsidRPr="00A0383D" w:rsidRDefault="00F32A03" w:rsidP="002578A7">
            <w:pPr>
              <w:pStyle w:val="Default"/>
              <w:tabs>
                <w:tab w:val="left" w:pos="329"/>
              </w:tabs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A0383D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383D">
              <w:rPr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5733C">
              <w:rPr>
                <w:bCs/>
                <w:sz w:val="18"/>
                <w:szCs w:val="18"/>
              </w:rPr>
            </w:r>
            <w:r w:rsidR="0055733C">
              <w:rPr>
                <w:bCs/>
                <w:sz w:val="18"/>
                <w:szCs w:val="18"/>
              </w:rPr>
              <w:fldChar w:fldCharType="separate"/>
            </w:r>
            <w:r w:rsidRPr="00A0383D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B56DCE">
              <w:rPr>
                <w:rFonts w:ascii="Arial" w:hAnsi="Arial" w:cs="Arial"/>
                <w:sz w:val="18"/>
                <w:szCs w:val="22"/>
                <w:lang w:val="en-US"/>
              </w:rPr>
              <w:t>Englisch</w:t>
            </w:r>
            <w:r w:rsidR="001D6026" w:rsidRPr="00B56DCE">
              <w:rPr>
                <w:rFonts w:ascii="Arial" w:hAnsi="Arial" w:cs="Arial"/>
                <w:i/>
                <w:iCs/>
                <w:sz w:val="18"/>
                <w:szCs w:val="22"/>
                <w:lang w:val="en-US"/>
              </w:rPr>
              <w:t>/English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E61B5" w14:textId="18D631B3" w:rsidR="00F32A03" w:rsidRPr="00EF5845" w:rsidRDefault="00F32A03" w:rsidP="002578A7">
            <w:pPr>
              <w:pStyle w:val="Default"/>
              <w:tabs>
                <w:tab w:val="left" w:pos="329"/>
              </w:tabs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A0383D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383D">
              <w:rPr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55733C">
              <w:rPr>
                <w:bCs/>
                <w:sz w:val="18"/>
                <w:szCs w:val="18"/>
              </w:rPr>
            </w:r>
            <w:r w:rsidR="0055733C">
              <w:rPr>
                <w:bCs/>
                <w:sz w:val="18"/>
                <w:szCs w:val="18"/>
              </w:rPr>
              <w:fldChar w:fldCharType="separate"/>
            </w:r>
            <w:r w:rsidRPr="00A0383D">
              <w:rPr>
                <w:bCs/>
                <w:sz w:val="18"/>
                <w:szCs w:val="18"/>
              </w:rPr>
              <w:fldChar w:fldCharType="end"/>
            </w:r>
            <w:r w:rsidRPr="001D20C4">
              <w:rPr>
                <w:bCs/>
                <w:sz w:val="18"/>
                <w:szCs w:val="18"/>
                <w:lang w:val="en-GB"/>
              </w:rPr>
              <w:t xml:space="preserve"> </w:t>
            </w:r>
            <w:r w:rsidR="001D6026" w:rsidRPr="001D20C4">
              <w:rPr>
                <w:rFonts w:ascii="Arial" w:hAnsi="Arial" w:cs="Arial"/>
                <w:bCs/>
                <w:sz w:val="18"/>
                <w:szCs w:val="22"/>
                <w:lang w:val="en-GB"/>
              </w:rPr>
              <w:t>andere, bitte angeben/</w:t>
            </w:r>
            <w:r w:rsidR="001D6026"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Other, please state which</w:t>
            </w:r>
            <w:r w:rsidR="001D6026" w:rsidRPr="001D20C4">
              <w:rPr>
                <w:rFonts w:ascii="Arial" w:hAnsi="Arial" w:cs="Arial"/>
                <w:bCs/>
                <w:sz w:val="18"/>
                <w:szCs w:val="22"/>
                <w:lang w:val="en-GB"/>
              </w:rPr>
              <w:t>:</w:t>
            </w:r>
            <w:r w:rsidR="001D6026" w:rsidRPr="001D20C4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 xml:space="preserve"> </w:t>
            </w:r>
            <w:r w:rsidR="001D6026" w:rsidRPr="00C4736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1D6026" w:rsidRPr="001D20C4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  <w:lang w:val="en-GB"/>
              </w:rPr>
              <w:instrText xml:space="preserve"> FORMTEXT </w:instrText>
            </w:r>
            <w:r w:rsidR="001D6026" w:rsidRPr="00C4736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="001D6026" w:rsidRPr="00C4736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D6026" w:rsidRPr="00C4736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</w:tbl>
    <w:p w14:paraId="6E94DEC4" w14:textId="77777777" w:rsidR="00351DD7" w:rsidRPr="00EF5845" w:rsidRDefault="00351DD7">
      <w:pPr>
        <w:spacing w:after="0" w:line="240" w:lineRule="auto"/>
        <w:rPr>
          <w:rFonts w:ascii="Arial" w:hAnsi="Arial" w:cs="Arial"/>
          <w:bCs/>
          <w:sz w:val="14"/>
          <w:szCs w:val="14"/>
          <w:lang w:val="en-GB"/>
        </w:rPr>
      </w:pPr>
    </w:p>
    <w:p w14:paraId="65C43995" w14:textId="2534971C" w:rsidR="00C57E04" w:rsidRDefault="00C57E04">
      <w:pPr>
        <w:spacing w:after="0" w:line="240" w:lineRule="auto"/>
        <w:rPr>
          <w:rFonts w:ascii="Arial" w:hAnsi="Arial" w:cs="Arial"/>
          <w:bCs/>
          <w:sz w:val="14"/>
          <w:szCs w:val="14"/>
          <w:lang w:val="en-GB"/>
        </w:rPr>
      </w:pPr>
    </w:p>
    <w:p w14:paraId="6D95D6AD" w14:textId="77777777" w:rsidR="00C57E04" w:rsidRPr="00EF5845" w:rsidRDefault="00C57E04">
      <w:pPr>
        <w:spacing w:after="0" w:line="240" w:lineRule="auto"/>
        <w:rPr>
          <w:rFonts w:ascii="Arial" w:hAnsi="Arial" w:cs="Arial"/>
          <w:bCs/>
          <w:sz w:val="14"/>
          <w:szCs w:val="14"/>
          <w:lang w:val="en-GB"/>
        </w:rPr>
      </w:pPr>
    </w:p>
    <w:tbl>
      <w:tblPr>
        <w:tblW w:w="9928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928"/>
      </w:tblGrid>
      <w:tr w:rsidR="0080598A" w:rsidRPr="00216763" w14:paraId="158D5C70" w14:textId="77777777" w:rsidTr="00EF5845">
        <w:trPr>
          <w:cantSplit/>
          <w:trHeight w:val="98"/>
        </w:trPr>
        <w:tc>
          <w:tcPr>
            <w:tcW w:w="9928" w:type="dxa"/>
            <w:shd w:val="clear" w:color="auto" w:fill="auto"/>
          </w:tcPr>
          <w:p w14:paraId="794024D6" w14:textId="6EE3363B" w:rsidR="0080598A" w:rsidRPr="00EF5845" w:rsidRDefault="0080598A" w:rsidP="00EF5845">
            <w:pPr>
              <w:pStyle w:val="Default"/>
              <w:tabs>
                <w:tab w:val="left" w:pos="366"/>
              </w:tabs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GB"/>
              </w:rPr>
            </w:pPr>
            <w:r w:rsidRPr="00EF5845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 xml:space="preserve">Bitte </w:t>
            </w:r>
            <w:r w:rsidR="001F56A4" w:rsidRPr="00EF5845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 xml:space="preserve">senden Sie den Antrag auf Zertifizierung per </w:t>
            </w:r>
            <w:r w:rsidR="00767FD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E-</w:t>
            </w:r>
            <w:r w:rsidR="001F56A4" w:rsidRPr="00EF5845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Mail an</w:t>
            </w:r>
            <w:r w:rsidR="00A4022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:</w:t>
            </w:r>
            <w:r w:rsidR="00A4022C" w:rsidRPr="00EF5845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GB"/>
              </w:rPr>
              <w:br/>
              <w:t xml:space="preserve">Please </w:t>
            </w:r>
            <w:r w:rsidR="002B20B3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send </w:t>
            </w:r>
            <w:r w:rsidR="00A4022C" w:rsidRPr="00EF5845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the application for certification </w:t>
            </w:r>
            <w:r w:rsidR="002B20B3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by e-mail </w:t>
            </w:r>
            <w:r w:rsidR="00A4022C" w:rsidRPr="00EF5845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>to</w:t>
            </w:r>
            <w:r w:rsidR="001F56A4" w:rsidRPr="00EF5845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>:</w:t>
            </w:r>
          </w:p>
          <w:p w14:paraId="10367E06" w14:textId="2389C52A" w:rsidR="001F56A4" w:rsidRPr="00EF5845" w:rsidRDefault="001F56A4" w:rsidP="00EF5845">
            <w:pPr>
              <w:pStyle w:val="Default"/>
              <w:tabs>
                <w:tab w:val="left" w:pos="366"/>
              </w:tabs>
              <w:spacing w:before="60"/>
              <w:jc w:val="center"/>
              <w:rPr>
                <w:b/>
                <w:bCs/>
                <w:noProof/>
                <w:sz w:val="18"/>
                <w:szCs w:val="18"/>
                <w:lang w:val="en-GB"/>
              </w:rPr>
            </w:pPr>
            <w:r w:rsidRPr="00EF5845">
              <w:rPr>
                <w:rFonts w:ascii="Arial" w:hAnsi="Arial" w:cs="Arial"/>
                <w:b/>
                <w:bCs/>
                <w:noProof/>
                <w:color w:val="1F4E79" w:themeColor="accent1" w:themeShade="80"/>
                <w:sz w:val="20"/>
                <w:szCs w:val="20"/>
                <w:lang w:val="en-GB"/>
              </w:rPr>
              <w:t>antrag-zertifizierung@dvs-zert.de</w:t>
            </w:r>
          </w:p>
        </w:tc>
      </w:tr>
    </w:tbl>
    <w:p w14:paraId="4FE18CBB" w14:textId="77777777" w:rsidR="0080598A" w:rsidRPr="00EF5845" w:rsidRDefault="0080598A">
      <w:pPr>
        <w:spacing w:after="0" w:line="240" w:lineRule="auto"/>
        <w:rPr>
          <w:rFonts w:ascii="Arial" w:hAnsi="Arial" w:cs="Arial"/>
          <w:bCs/>
          <w:sz w:val="2"/>
          <w:szCs w:val="2"/>
          <w:lang w:val="en-GB"/>
        </w:rPr>
      </w:pPr>
    </w:p>
    <w:sectPr w:rsidR="0080598A" w:rsidRPr="00EF5845" w:rsidSect="00EF584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985" w:right="851" w:bottom="851" w:left="1247" w:header="1134" w:footer="3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406D" w14:textId="77777777" w:rsidR="00F46EEF" w:rsidRDefault="00F46EEF">
      <w:r>
        <w:separator/>
      </w:r>
    </w:p>
  </w:endnote>
  <w:endnote w:type="continuationSeparator" w:id="0">
    <w:p w14:paraId="3177202B" w14:textId="77777777" w:rsidR="00F46EEF" w:rsidRDefault="00F4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FAH N+ T T 1307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17B1" w14:textId="572E0A75" w:rsidR="00DE1B35" w:rsidRPr="008A75A9" w:rsidRDefault="00DE1B35" w:rsidP="00EF5845">
    <w:pPr>
      <w:pStyle w:val="Fuzeile"/>
      <w:tabs>
        <w:tab w:val="clear" w:pos="4860"/>
        <w:tab w:val="clear" w:pos="8080"/>
        <w:tab w:val="left" w:pos="9356"/>
      </w:tabs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4E3FEA">
      <w:rPr>
        <w:noProof/>
      </w:rPr>
      <w:t>FB7-0REV21_Antrag_Zertifizierung_AllgemeineAngaben_DE-ENG</w:t>
    </w:r>
    <w:r>
      <w:rPr>
        <w:noProof/>
      </w:rPr>
      <w:fldChar w:fldCharType="end"/>
    </w:r>
    <w:r>
      <w:tab/>
    </w:r>
    <w:r w:rsidR="000337B3" w:rsidRPr="00BF1591">
      <w:rPr>
        <w:sz w:val="14"/>
        <w:szCs w:val="12"/>
      </w:rPr>
      <w:fldChar w:fldCharType="begin"/>
    </w:r>
    <w:r w:rsidR="000337B3" w:rsidRPr="00BF1591">
      <w:rPr>
        <w:sz w:val="14"/>
        <w:szCs w:val="12"/>
      </w:rPr>
      <w:instrText xml:space="preserve"> PAGE </w:instrText>
    </w:r>
    <w:r w:rsidR="000337B3" w:rsidRPr="00BF1591">
      <w:rPr>
        <w:sz w:val="14"/>
        <w:szCs w:val="12"/>
      </w:rPr>
      <w:fldChar w:fldCharType="separate"/>
    </w:r>
    <w:r w:rsidR="000337B3">
      <w:rPr>
        <w:sz w:val="14"/>
        <w:szCs w:val="12"/>
      </w:rPr>
      <w:t>1</w:t>
    </w:r>
    <w:r w:rsidR="000337B3" w:rsidRPr="00BF1591">
      <w:rPr>
        <w:sz w:val="14"/>
        <w:szCs w:val="12"/>
      </w:rPr>
      <w:fldChar w:fldCharType="end"/>
    </w:r>
    <w:r w:rsidR="000337B3">
      <w:rPr>
        <w:sz w:val="14"/>
        <w:szCs w:val="12"/>
      </w:rPr>
      <w:t xml:space="preserve"> /</w:t>
    </w:r>
    <w:r w:rsidR="000337B3" w:rsidRPr="00BF1591">
      <w:rPr>
        <w:sz w:val="14"/>
        <w:szCs w:val="12"/>
      </w:rPr>
      <w:t xml:space="preserve"> </w:t>
    </w:r>
    <w:r w:rsidR="000337B3">
      <w:rPr>
        <w:sz w:val="14"/>
        <w:szCs w:val="12"/>
      </w:rPr>
      <w:fldChar w:fldCharType="begin"/>
    </w:r>
    <w:r w:rsidR="000337B3">
      <w:rPr>
        <w:sz w:val="14"/>
        <w:szCs w:val="12"/>
      </w:rPr>
      <w:instrText xml:space="preserve"> SECTIONPAGES  </w:instrText>
    </w:r>
    <w:r w:rsidR="000337B3">
      <w:rPr>
        <w:sz w:val="14"/>
        <w:szCs w:val="12"/>
      </w:rPr>
      <w:fldChar w:fldCharType="separate"/>
    </w:r>
    <w:r w:rsidR="0055733C">
      <w:rPr>
        <w:noProof/>
        <w:sz w:val="14"/>
        <w:szCs w:val="12"/>
      </w:rPr>
      <w:t>4</w:t>
    </w:r>
    <w:r w:rsidR="000337B3">
      <w:rPr>
        <w:sz w:val="14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17B3" w14:textId="5B142907" w:rsidR="00DE1B35" w:rsidRDefault="00DE1B35" w:rsidP="00DB679E">
    <w:pPr>
      <w:pStyle w:val="Fuzeile"/>
      <w:tabs>
        <w:tab w:val="clear" w:pos="8080"/>
        <w:tab w:val="left" w:pos="8222"/>
      </w:tabs>
      <w:spacing w:before="120"/>
    </w:pPr>
    <w:r>
      <w:tab/>
    </w: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767FDC">
      <w:rPr>
        <w:noProof/>
      </w:rPr>
      <w:t>FB7-0REV20_Antrag_Zertifizierung_AllgemeineAngaben_DE-ENG</w:t>
    </w:r>
    <w:r>
      <w:rPr>
        <w:noProof/>
      </w:rPr>
      <w:fldChar w:fldCharType="end"/>
    </w:r>
    <w:r>
      <w:tab/>
    </w:r>
    <w:r w:rsidRPr="001D2B9D">
      <w:tab/>
      <w:t xml:space="preserve">Seite </w:t>
    </w:r>
    <w:r w:rsidRPr="001D2B9D">
      <w:fldChar w:fldCharType="begin"/>
    </w:r>
    <w:r w:rsidRPr="001D2B9D">
      <w:instrText xml:space="preserve">PAGE </w:instrText>
    </w:r>
    <w:r w:rsidRPr="001D2B9D">
      <w:fldChar w:fldCharType="separate"/>
    </w:r>
    <w:r>
      <w:rPr>
        <w:noProof/>
      </w:rPr>
      <w:t>1</w:t>
    </w:r>
    <w:r w:rsidRPr="001D2B9D">
      <w:fldChar w:fldCharType="end"/>
    </w:r>
    <w:r w:rsidRPr="001D2B9D">
      <w:t xml:space="preserve"> von </w:t>
    </w:r>
    <w:r w:rsidRPr="001D2B9D">
      <w:fldChar w:fldCharType="begin"/>
    </w:r>
    <w:r w:rsidRPr="001D2B9D">
      <w:instrText xml:space="preserve">NUMPAGES </w:instrText>
    </w:r>
    <w:r w:rsidRPr="001D2B9D">
      <w:fldChar w:fldCharType="separate"/>
    </w:r>
    <w:r>
      <w:rPr>
        <w:noProof/>
      </w:rPr>
      <w:t>2</w:t>
    </w:r>
    <w:r w:rsidRPr="001D2B9D">
      <w:fldChar w:fldCharType="end"/>
    </w:r>
    <w:r w:rsidRPr="001D2B9D">
      <w:t xml:space="preserve"> Seiten</w:t>
    </w:r>
  </w:p>
  <w:p w14:paraId="2D2A17B4" w14:textId="77777777" w:rsidR="00DE1B35" w:rsidRDefault="00DE1B35">
    <w:pPr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27A9D" w14:textId="77777777" w:rsidR="00F46EEF" w:rsidRDefault="00F46EEF">
      <w:r>
        <w:separator/>
      </w:r>
    </w:p>
  </w:footnote>
  <w:footnote w:type="continuationSeparator" w:id="0">
    <w:p w14:paraId="693EDD57" w14:textId="77777777" w:rsidR="00F46EEF" w:rsidRDefault="00F46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17B0" w14:textId="159AAC4D" w:rsidR="00DE1B35" w:rsidRDefault="00DE1B35" w:rsidP="005C2629">
    <w:pPr>
      <w:pStyle w:val="Kopfzeile"/>
      <w:pBdr>
        <w:bottom w:val="single" w:sz="12" w:space="2" w:color="auto"/>
      </w:pBdr>
      <w:tabs>
        <w:tab w:val="left" w:pos="4090"/>
        <w:tab w:val="left" w:pos="6379"/>
        <w:tab w:val="right" w:pos="9809"/>
      </w:tabs>
      <w:ind w:hanging="142"/>
      <w:rPr>
        <w:rFonts w:ascii="Arial" w:hAnsi="Arial" w:cs="Arial"/>
        <w:sz w:val="18"/>
        <w:szCs w:val="18"/>
        <w:lang w:val="en-GB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2D2A17B5" wp14:editId="3D7E134C">
          <wp:simplePos x="0" y="0"/>
          <wp:positionH relativeFrom="column">
            <wp:posOffset>-38100</wp:posOffset>
          </wp:positionH>
          <wp:positionV relativeFrom="paragraph">
            <wp:posOffset>-319224</wp:posOffset>
          </wp:positionV>
          <wp:extent cx="1859280" cy="396240"/>
          <wp:effectExtent l="0" t="0" r="0" b="0"/>
          <wp:wrapNone/>
          <wp:docPr id="16" name="Bild 4" descr="DVS_Zer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VS_Zer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30A4">
      <w:rPr>
        <w:rFonts w:ascii="Arial" w:hAnsi="Arial" w:cs="Arial"/>
        <w:b/>
        <w:sz w:val="18"/>
        <w:szCs w:val="18"/>
        <w:lang w:val="en-GB"/>
      </w:rPr>
      <w:t xml:space="preserve">(T2, A1, FB7-0, </w:t>
    </w:r>
    <w:r w:rsidR="00747E4B" w:rsidRPr="002230A4">
      <w:rPr>
        <w:rFonts w:ascii="Arial" w:hAnsi="Arial" w:cs="Arial"/>
        <w:b/>
        <w:sz w:val="18"/>
        <w:szCs w:val="18"/>
        <w:lang w:val="en-GB"/>
      </w:rPr>
      <w:t>REV</w:t>
    </w:r>
    <w:r w:rsidR="00747E4B">
      <w:rPr>
        <w:rFonts w:ascii="Arial" w:hAnsi="Arial" w:cs="Arial"/>
        <w:b/>
        <w:sz w:val="18"/>
        <w:szCs w:val="18"/>
        <w:lang w:val="en-GB"/>
      </w:rPr>
      <w:t>21</w:t>
    </w:r>
    <w:r w:rsidRPr="002230A4">
      <w:rPr>
        <w:rFonts w:ascii="Arial" w:hAnsi="Arial" w:cs="Arial"/>
        <w:b/>
        <w:sz w:val="18"/>
        <w:szCs w:val="18"/>
        <w:lang w:val="en-GB"/>
      </w:rPr>
      <w:t>)</w:t>
    </w:r>
    <w:r w:rsidRPr="002230A4">
      <w:rPr>
        <w:rFonts w:ascii="Arial" w:hAnsi="Arial" w:cs="Arial"/>
        <w:sz w:val="18"/>
        <w:szCs w:val="18"/>
        <w:lang w:val="en-GB"/>
      </w:rPr>
      <w:t xml:space="preserve">, Stand </w:t>
    </w:r>
    <w:r w:rsidR="00747E4B">
      <w:rPr>
        <w:rFonts w:ascii="Arial" w:hAnsi="Arial" w:cs="Arial"/>
        <w:sz w:val="18"/>
        <w:szCs w:val="18"/>
        <w:lang w:val="en-GB"/>
      </w:rPr>
      <w:t>0</w:t>
    </w:r>
    <w:r w:rsidR="005C2629">
      <w:rPr>
        <w:rFonts w:ascii="Arial" w:hAnsi="Arial" w:cs="Arial"/>
        <w:sz w:val="18"/>
        <w:szCs w:val="18"/>
        <w:lang w:val="en-GB"/>
      </w:rPr>
      <w:t>1</w:t>
    </w:r>
    <w:r>
      <w:rPr>
        <w:rFonts w:ascii="Arial" w:hAnsi="Arial" w:cs="Arial"/>
        <w:sz w:val="18"/>
        <w:szCs w:val="18"/>
        <w:lang w:val="en-GB"/>
      </w:rPr>
      <w:t>.</w:t>
    </w:r>
    <w:r w:rsidR="005C2629">
      <w:rPr>
        <w:rFonts w:ascii="Arial" w:hAnsi="Arial" w:cs="Arial"/>
        <w:sz w:val="18"/>
        <w:szCs w:val="18"/>
        <w:lang w:val="en-GB"/>
      </w:rPr>
      <w:t>03</w:t>
    </w:r>
    <w:r w:rsidRPr="002230A4">
      <w:rPr>
        <w:rFonts w:ascii="Arial" w:hAnsi="Arial" w:cs="Arial"/>
        <w:sz w:val="18"/>
        <w:szCs w:val="18"/>
        <w:lang w:val="en-GB"/>
      </w:rPr>
      <w:t>.</w:t>
    </w:r>
    <w:r w:rsidR="00B550BD" w:rsidRPr="002230A4">
      <w:rPr>
        <w:rFonts w:ascii="Arial" w:hAnsi="Arial" w:cs="Arial"/>
        <w:sz w:val="18"/>
        <w:szCs w:val="18"/>
        <w:lang w:val="en-GB"/>
      </w:rPr>
      <w:t>20</w:t>
    </w:r>
    <w:r w:rsidR="00B550BD">
      <w:rPr>
        <w:rFonts w:ascii="Arial" w:hAnsi="Arial" w:cs="Arial"/>
        <w:sz w:val="18"/>
        <w:szCs w:val="18"/>
        <w:lang w:val="en-GB"/>
      </w:rPr>
      <w:t>2</w:t>
    </w:r>
    <w:r w:rsidR="005C2629">
      <w:rPr>
        <w:rFonts w:ascii="Arial" w:hAnsi="Arial" w:cs="Arial"/>
        <w:sz w:val="18"/>
        <w:szCs w:val="18"/>
        <w:lang w:val="en-GB"/>
      </w:rPr>
      <w:t>3</w:t>
    </w:r>
  </w:p>
  <w:p w14:paraId="7B695D5F" w14:textId="3E16F99D" w:rsidR="00DE78F7" w:rsidRPr="002230A4" w:rsidRDefault="00DE78F7" w:rsidP="00DE78F7">
    <w:pPr>
      <w:pStyle w:val="Kopfzeile"/>
      <w:pBdr>
        <w:bottom w:val="single" w:sz="12" w:space="2" w:color="auto"/>
      </w:pBdr>
      <w:tabs>
        <w:tab w:val="left" w:pos="4090"/>
        <w:tab w:val="left" w:pos="6379"/>
        <w:tab w:val="right" w:pos="9809"/>
      </w:tabs>
      <w:ind w:hanging="142"/>
      <w:jc w:val="left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fldChar w:fldCharType="begin"/>
    </w:r>
    <w:r>
      <w:rPr>
        <w:rFonts w:ascii="Arial" w:hAnsi="Arial" w:cs="Arial"/>
        <w:sz w:val="18"/>
        <w:szCs w:val="18"/>
        <w:lang w:val="en-GB"/>
      </w:rPr>
      <w:instrText xml:space="preserve"> STYLEREF  Formatvorlage9  \* MERGEFORMAT </w:instrText>
    </w:r>
    <w:r>
      <w:rPr>
        <w:rFonts w:ascii="Arial" w:hAnsi="Arial" w:cs="Arial"/>
        <w:sz w:val="18"/>
        <w:szCs w:val="18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17B2" w14:textId="77777777" w:rsidR="00DE1B35" w:rsidRDefault="00DE1B35" w:rsidP="00EA0D0A">
    <w:pPr>
      <w:pStyle w:val="Kopfzeile"/>
      <w:tabs>
        <w:tab w:val="left" w:pos="6379"/>
      </w:tabs>
      <w:rPr>
        <w:rFonts w:ascii="Arial" w:hAnsi="Arial" w:cs="Arial"/>
        <w:sz w:val="18"/>
        <w:szCs w:val="18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2A17B7" wp14:editId="2D2A17B8">
              <wp:simplePos x="0" y="0"/>
              <wp:positionH relativeFrom="column">
                <wp:posOffset>-83820</wp:posOffset>
              </wp:positionH>
              <wp:positionV relativeFrom="paragraph">
                <wp:posOffset>198120</wp:posOffset>
              </wp:positionV>
              <wp:extent cx="1394460" cy="57150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2A17C2" w14:textId="77777777" w:rsidR="00DE1B35" w:rsidRPr="00B66CD8" w:rsidRDefault="00DE1B35" w:rsidP="00B66CD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DVS ZERT GmbH</w:t>
                          </w:r>
                        </w:p>
                        <w:p w14:paraId="2D2A17C3" w14:textId="77777777" w:rsidR="00DE1B35" w:rsidRPr="00B66CD8" w:rsidRDefault="00DE1B35" w:rsidP="00B66CD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Aachener Straße 172</w:t>
                          </w:r>
                        </w:p>
                        <w:p w14:paraId="2D2A17C4" w14:textId="77777777" w:rsidR="00DE1B35" w:rsidRPr="00B66CD8" w:rsidRDefault="00DE1B35" w:rsidP="00B66CD8">
                          <w:pPr>
                            <w:spacing w:line="260" w:lineRule="exact"/>
                            <w:rPr>
                              <w:b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40010 Düsseldorf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A17B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6pt;margin-top:15.6pt;width:109.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" strokecolor="white">
              <v:stroke dashstyle="1 1" endcap="round"/>
              <v:textbox>
                <w:txbxContent>
                  <w:p w14:paraId="2D2A17C2" w14:textId="77777777" w:rsidR="00DE1B35" w:rsidRPr="00B66CD8" w:rsidRDefault="00DE1B35" w:rsidP="00B66CD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DVS ZERT GmbH</w:t>
                    </w:r>
                  </w:p>
                  <w:p w14:paraId="2D2A17C3" w14:textId="77777777" w:rsidR="00DE1B35" w:rsidRPr="00B66CD8" w:rsidRDefault="00DE1B35" w:rsidP="00B66CD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Aachener Straße 172</w:t>
                    </w:r>
                  </w:p>
                  <w:p w14:paraId="2D2A17C4" w14:textId="77777777" w:rsidR="00DE1B35" w:rsidRPr="00B66CD8" w:rsidRDefault="00DE1B35" w:rsidP="00B66CD8">
                    <w:pPr>
                      <w:spacing w:line="260" w:lineRule="exact"/>
                      <w:rPr>
                        <w:b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40010 Düsseldorf</w:t>
                    </w:r>
                  </w:p>
                </w:txbxContent>
              </v:textbox>
            </v:shape>
          </w:pict>
        </mc:Fallback>
      </mc:AlternateContent>
    </w:r>
    <w:r w:rsidRPr="001D2B9D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6704" behindDoc="0" locked="0" layoutInCell="1" allowOverlap="1" wp14:anchorId="2D2A17B9" wp14:editId="2D2A17BA">
          <wp:simplePos x="0" y="0"/>
          <wp:positionH relativeFrom="column">
            <wp:posOffset>-30480</wp:posOffset>
          </wp:positionH>
          <wp:positionV relativeFrom="paragraph">
            <wp:posOffset>-266065</wp:posOffset>
          </wp:positionV>
          <wp:extent cx="1859280" cy="396240"/>
          <wp:effectExtent l="0" t="0" r="0" b="0"/>
          <wp:wrapTopAndBottom/>
          <wp:docPr id="17" name="Bild 2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  <w:lang w:val="en-GB"/>
      </w:rPr>
      <w:t>(</w:t>
    </w:r>
    <w:r w:rsidRPr="001D2B9D">
      <w:rPr>
        <w:rFonts w:ascii="Arial" w:hAnsi="Arial" w:cs="Arial"/>
        <w:b/>
        <w:sz w:val="18"/>
        <w:szCs w:val="18"/>
        <w:lang w:val="en-GB"/>
      </w:rPr>
      <w:t>T2, A1, FB7)</w:t>
    </w:r>
    <w:r w:rsidRPr="001D2B9D">
      <w:rPr>
        <w:rFonts w:ascii="Arial" w:hAnsi="Arial" w:cs="Arial"/>
        <w:sz w:val="18"/>
        <w:szCs w:val="18"/>
        <w:lang w:val="en-GB"/>
      </w:rPr>
      <w:t xml:space="preserve">, Stand </w:t>
    </w:r>
    <w:r>
      <w:rPr>
        <w:rFonts w:ascii="Arial" w:hAnsi="Arial" w:cs="Arial"/>
        <w:sz w:val="18"/>
        <w:szCs w:val="18"/>
        <w:lang w:val="en-GB"/>
      </w:rPr>
      <w:t>30.10</w:t>
    </w:r>
    <w:r w:rsidRPr="001D2B9D">
      <w:rPr>
        <w:rFonts w:ascii="Arial" w:hAnsi="Arial" w:cs="Arial"/>
        <w:sz w:val="18"/>
        <w:szCs w:val="18"/>
        <w:lang w:val="en-GB"/>
      </w:rPr>
      <w:t>.2013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3B62"/>
    <w:multiLevelType w:val="singleLevel"/>
    <w:tmpl w:val="E25806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 w15:restartNumberingAfterBreak="0">
    <w:nsid w:val="0E906111"/>
    <w:multiLevelType w:val="multilevel"/>
    <w:tmpl w:val="8690B0A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223CC1"/>
    <w:multiLevelType w:val="singleLevel"/>
    <w:tmpl w:val="E1366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 w15:restartNumberingAfterBreak="0">
    <w:nsid w:val="13571332"/>
    <w:multiLevelType w:val="singleLevel"/>
    <w:tmpl w:val="B950A8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4" w15:restartNumberingAfterBreak="0">
    <w:nsid w:val="1BCF779A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3061961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7F68FF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E7E38E8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EF15C1E"/>
    <w:multiLevelType w:val="multilevel"/>
    <w:tmpl w:val="83BC21F8"/>
    <w:lvl w:ilvl="0">
      <w:start w:val="1"/>
      <w:numFmt w:val="decimal"/>
      <w:pStyle w:val="berschrift1"/>
      <w:lvlText w:val="%1"/>
      <w:lvlJc w:val="left"/>
      <w:pPr>
        <w:tabs>
          <w:tab w:val="num" w:pos="4250"/>
        </w:tabs>
        <w:ind w:left="4250" w:hanging="705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250"/>
        </w:tabs>
        <w:ind w:left="425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45"/>
        </w:tabs>
        <w:ind w:left="5345" w:hanging="1800"/>
      </w:pPr>
      <w:rPr>
        <w:rFonts w:hint="default"/>
      </w:rPr>
    </w:lvl>
  </w:abstractNum>
  <w:abstractNum w:abstractNumId="9" w15:restartNumberingAfterBreak="0">
    <w:nsid w:val="50C434C8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CC5B7C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65047799">
    <w:abstractNumId w:val="2"/>
  </w:num>
  <w:num w:numId="2" w16cid:durableId="1804617158">
    <w:abstractNumId w:val="1"/>
  </w:num>
  <w:num w:numId="3" w16cid:durableId="1932003099">
    <w:abstractNumId w:val="8"/>
  </w:num>
  <w:num w:numId="4" w16cid:durableId="388964355">
    <w:abstractNumId w:val="0"/>
  </w:num>
  <w:num w:numId="5" w16cid:durableId="1219786627">
    <w:abstractNumId w:val="3"/>
  </w:num>
  <w:num w:numId="6" w16cid:durableId="1622111400">
    <w:abstractNumId w:val="8"/>
  </w:num>
  <w:num w:numId="7" w16cid:durableId="1557623238">
    <w:abstractNumId w:val="8"/>
  </w:num>
  <w:num w:numId="8" w16cid:durableId="291446780">
    <w:abstractNumId w:val="8"/>
  </w:num>
  <w:num w:numId="9" w16cid:durableId="2112625186">
    <w:abstractNumId w:val="8"/>
  </w:num>
  <w:num w:numId="10" w16cid:durableId="1661999039">
    <w:abstractNumId w:val="9"/>
  </w:num>
  <w:num w:numId="11" w16cid:durableId="1023364563">
    <w:abstractNumId w:val="5"/>
  </w:num>
  <w:num w:numId="12" w16cid:durableId="2072074429">
    <w:abstractNumId w:val="10"/>
  </w:num>
  <w:num w:numId="13" w16cid:durableId="1177422785">
    <w:abstractNumId w:val="7"/>
  </w:num>
  <w:num w:numId="14" w16cid:durableId="2042439343">
    <w:abstractNumId w:val="4"/>
  </w:num>
  <w:num w:numId="15" w16cid:durableId="14576727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DrkHoq8pYI/YyE5G5uhNT+6M79sqYWaqk59ewz6U+gvI+Vc3jRqDBRAM2hRJC9/pGuJ2NJBfGW2C7lX5IN3cg==" w:salt="4+/ws8TJ/pe1Uqf1d+JtzQ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B2D"/>
    <w:rsid w:val="00003DC8"/>
    <w:rsid w:val="00006126"/>
    <w:rsid w:val="00010E39"/>
    <w:rsid w:val="00011270"/>
    <w:rsid w:val="00020E7F"/>
    <w:rsid w:val="000231CA"/>
    <w:rsid w:val="00026667"/>
    <w:rsid w:val="000337B3"/>
    <w:rsid w:val="00044391"/>
    <w:rsid w:val="000475EF"/>
    <w:rsid w:val="0004792E"/>
    <w:rsid w:val="00047F23"/>
    <w:rsid w:val="0005037F"/>
    <w:rsid w:val="0005551C"/>
    <w:rsid w:val="00055BB4"/>
    <w:rsid w:val="00055E8A"/>
    <w:rsid w:val="000573C3"/>
    <w:rsid w:val="00061653"/>
    <w:rsid w:val="00061E74"/>
    <w:rsid w:val="0006692E"/>
    <w:rsid w:val="0006697A"/>
    <w:rsid w:val="00071DB6"/>
    <w:rsid w:val="0007238C"/>
    <w:rsid w:val="000723D5"/>
    <w:rsid w:val="00072617"/>
    <w:rsid w:val="00073CDA"/>
    <w:rsid w:val="00074887"/>
    <w:rsid w:val="00074E5F"/>
    <w:rsid w:val="00075AAE"/>
    <w:rsid w:val="000762D5"/>
    <w:rsid w:val="0007637E"/>
    <w:rsid w:val="0008188F"/>
    <w:rsid w:val="000864ED"/>
    <w:rsid w:val="000871EA"/>
    <w:rsid w:val="00087A96"/>
    <w:rsid w:val="0009310B"/>
    <w:rsid w:val="0009568E"/>
    <w:rsid w:val="000959CA"/>
    <w:rsid w:val="00096151"/>
    <w:rsid w:val="00097672"/>
    <w:rsid w:val="000A0AC0"/>
    <w:rsid w:val="000A520A"/>
    <w:rsid w:val="000A5F52"/>
    <w:rsid w:val="000A7F7C"/>
    <w:rsid w:val="000B3633"/>
    <w:rsid w:val="000B3ADB"/>
    <w:rsid w:val="000B7FA0"/>
    <w:rsid w:val="000C5F18"/>
    <w:rsid w:val="000C6DDE"/>
    <w:rsid w:val="000C7089"/>
    <w:rsid w:val="000D0AEE"/>
    <w:rsid w:val="000D0FAF"/>
    <w:rsid w:val="000D2998"/>
    <w:rsid w:val="000D5DC6"/>
    <w:rsid w:val="000D7F4B"/>
    <w:rsid w:val="000E13BB"/>
    <w:rsid w:val="000E76A6"/>
    <w:rsid w:val="000E77B5"/>
    <w:rsid w:val="000F08BE"/>
    <w:rsid w:val="000F12B6"/>
    <w:rsid w:val="00102D6C"/>
    <w:rsid w:val="00102E60"/>
    <w:rsid w:val="00105B1E"/>
    <w:rsid w:val="001112C7"/>
    <w:rsid w:val="00112410"/>
    <w:rsid w:val="001124D3"/>
    <w:rsid w:val="00112CFD"/>
    <w:rsid w:val="00112E82"/>
    <w:rsid w:val="001157A6"/>
    <w:rsid w:val="0012256A"/>
    <w:rsid w:val="00124945"/>
    <w:rsid w:val="00131ACD"/>
    <w:rsid w:val="001437DF"/>
    <w:rsid w:val="001444ED"/>
    <w:rsid w:val="00145A34"/>
    <w:rsid w:val="00151563"/>
    <w:rsid w:val="00151F53"/>
    <w:rsid w:val="00152158"/>
    <w:rsid w:val="001523C7"/>
    <w:rsid w:val="0015451E"/>
    <w:rsid w:val="001551B1"/>
    <w:rsid w:val="001563E0"/>
    <w:rsid w:val="001566CB"/>
    <w:rsid w:val="001577BE"/>
    <w:rsid w:val="00162FF6"/>
    <w:rsid w:val="00164BC2"/>
    <w:rsid w:val="00165D6D"/>
    <w:rsid w:val="001702AB"/>
    <w:rsid w:val="00172D26"/>
    <w:rsid w:val="001747E5"/>
    <w:rsid w:val="0017576A"/>
    <w:rsid w:val="001800DF"/>
    <w:rsid w:val="001822EB"/>
    <w:rsid w:val="00182729"/>
    <w:rsid w:val="00182C3E"/>
    <w:rsid w:val="0019216B"/>
    <w:rsid w:val="00195F15"/>
    <w:rsid w:val="00196B66"/>
    <w:rsid w:val="001A206D"/>
    <w:rsid w:val="001A2CCD"/>
    <w:rsid w:val="001A3212"/>
    <w:rsid w:val="001A3746"/>
    <w:rsid w:val="001A3DB9"/>
    <w:rsid w:val="001A504E"/>
    <w:rsid w:val="001A5BD7"/>
    <w:rsid w:val="001B008E"/>
    <w:rsid w:val="001B5AAF"/>
    <w:rsid w:val="001B6740"/>
    <w:rsid w:val="001C0D86"/>
    <w:rsid w:val="001D20C4"/>
    <w:rsid w:val="001D2277"/>
    <w:rsid w:val="001D2705"/>
    <w:rsid w:val="001D2B9D"/>
    <w:rsid w:val="001D2F1A"/>
    <w:rsid w:val="001D6026"/>
    <w:rsid w:val="001D61A1"/>
    <w:rsid w:val="001E55C3"/>
    <w:rsid w:val="001E5E65"/>
    <w:rsid w:val="001E75D4"/>
    <w:rsid w:val="001E7E49"/>
    <w:rsid w:val="001F40FF"/>
    <w:rsid w:val="001F485A"/>
    <w:rsid w:val="001F56A4"/>
    <w:rsid w:val="001F59FD"/>
    <w:rsid w:val="001F5FAB"/>
    <w:rsid w:val="00200AC4"/>
    <w:rsid w:val="00200BDC"/>
    <w:rsid w:val="0020101C"/>
    <w:rsid w:val="00202749"/>
    <w:rsid w:val="00202A6C"/>
    <w:rsid w:val="00205CEC"/>
    <w:rsid w:val="002113FF"/>
    <w:rsid w:val="00211715"/>
    <w:rsid w:val="002147E6"/>
    <w:rsid w:val="00215578"/>
    <w:rsid w:val="00216763"/>
    <w:rsid w:val="002230A4"/>
    <w:rsid w:val="002243C0"/>
    <w:rsid w:val="00227875"/>
    <w:rsid w:val="00227D25"/>
    <w:rsid w:val="002316E0"/>
    <w:rsid w:val="002346AD"/>
    <w:rsid w:val="0024040B"/>
    <w:rsid w:val="002462E1"/>
    <w:rsid w:val="00246448"/>
    <w:rsid w:val="00250271"/>
    <w:rsid w:val="002529C8"/>
    <w:rsid w:val="00255927"/>
    <w:rsid w:val="002578A7"/>
    <w:rsid w:val="00257B25"/>
    <w:rsid w:val="00260B99"/>
    <w:rsid w:val="00260DF5"/>
    <w:rsid w:val="002643DE"/>
    <w:rsid w:val="002651D5"/>
    <w:rsid w:val="002703AD"/>
    <w:rsid w:val="00272794"/>
    <w:rsid w:val="0027377C"/>
    <w:rsid w:val="00273ABF"/>
    <w:rsid w:val="00275838"/>
    <w:rsid w:val="002770AB"/>
    <w:rsid w:val="002771DA"/>
    <w:rsid w:val="002803D4"/>
    <w:rsid w:val="0028165D"/>
    <w:rsid w:val="00282271"/>
    <w:rsid w:val="00287656"/>
    <w:rsid w:val="0029111B"/>
    <w:rsid w:val="002919FB"/>
    <w:rsid w:val="00294746"/>
    <w:rsid w:val="002950AA"/>
    <w:rsid w:val="0029700D"/>
    <w:rsid w:val="002974F3"/>
    <w:rsid w:val="002A0036"/>
    <w:rsid w:val="002A14A6"/>
    <w:rsid w:val="002A2E7D"/>
    <w:rsid w:val="002A3FB8"/>
    <w:rsid w:val="002A421D"/>
    <w:rsid w:val="002A6052"/>
    <w:rsid w:val="002A6F6A"/>
    <w:rsid w:val="002B208B"/>
    <w:rsid w:val="002B20B3"/>
    <w:rsid w:val="002B70F0"/>
    <w:rsid w:val="002B75FA"/>
    <w:rsid w:val="002B78DA"/>
    <w:rsid w:val="002C0775"/>
    <w:rsid w:val="002C0F18"/>
    <w:rsid w:val="002C2033"/>
    <w:rsid w:val="002C219B"/>
    <w:rsid w:val="002C2773"/>
    <w:rsid w:val="002C4AF0"/>
    <w:rsid w:val="002C4C28"/>
    <w:rsid w:val="002C5026"/>
    <w:rsid w:val="002C5625"/>
    <w:rsid w:val="002D3EC0"/>
    <w:rsid w:val="002D587B"/>
    <w:rsid w:val="002D58BA"/>
    <w:rsid w:val="002D5F6A"/>
    <w:rsid w:val="002E3A0C"/>
    <w:rsid w:val="002E3F6C"/>
    <w:rsid w:val="002E552B"/>
    <w:rsid w:val="002F0CE9"/>
    <w:rsid w:val="002F0D7A"/>
    <w:rsid w:val="002F76C4"/>
    <w:rsid w:val="00301974"/>
    <w:rsid w:val="00303F01"/>
    <w:rsid w:val="00304B38"/>
    <w:rsid w:val="00304C61"/>
    <w:rsid w:val="00305777"/>
    <w:rsid w:val="0030611B"/>
    <w:rsid w:val="00307623"/>
    <w:rsid w:val="0030762E"/>
    <w:rsid w:val="003115D4"/>
    <w:rsid w:val="00311E20"/>
    <w:rsid w:val="00313CFD"/>
    <w:rsid w:val="003148D3"/>
    <w:rsid w:val="0031782F"/>
    <w:rsid w:val="00317D7D"/>
    <w:rsid w:val="00317F63"/>
    <w:rsid w:val="00322A4B"/>
    <w:rsid w:val="003247C1"/>
    <w:rsid w:val="00326B3A"/>
    <w:rsid w:val="00326DD9"/>
    <w:rsid w:val="00326EFD"/>
    <w:rsid w:val="0033018C"/>
    <w:rsid w:val="00330D04"/>
    <w:rsid w:val="00334152"/>
    <w:rsid w:val="00337EB1"/>
    <w:rsid w:val="003409DE"/>
    <w:rsid w:val="00341684"/>
    <w:rsid w:val="0034249C"/>
    <w:rsid w:val="00342EB8"/>
    <w:rsid w:val="0034503F"/>
    <w:rsid w:val="0034747C"/>
    <w:rsid w:val="00351DD7"/>
    <w:rsid w:val="003528F5"/>
    <w:rsid w:val="00353201"/>
    <w:rsid w:val="00353F83"/>
    <w:rsid w:val="003556BF"/>
    <w:rsid w:val="00356078"/>
    <w:rsid w:val="00356E53"/>
    <w:rsid w:val="00360F91"/>
    <w:rsid w:val="0036249F"/>
    <w:rsid w:val="00362680"/>
    <w:rsid w:val="00362FF3"/>
    <w:rsid w:val="003647B0"/>
    <w:rsid w:val="00366448"/>
    <w:rsid w:val="0036659F"/>
    <w:rsid w:val="00373800"/>
    <w:rsid w:val="003747A2"/>
    <w:rsid w:val="0037524D"/>
    <w:rsid w:val="003761F9"/>
    <w:rsid w:val="003815EB"/>
    <w:rsid w:val="003821BF"/>
    <w:rsid w:val="00384FDD"/>
    <w:rsid w:val="003877AD"/>
    <w:rsid w:val="0039184F"/>
    <w:rsid w:val="003926EA"/>
    <w:rsid w:val="003935B6"/>
    <w:rsid w:val="003A2C72"/>
    <w:rsid w:val="003A42B7"/>
    <w:rsid w:val="003A4FDF"/>
    <w:rsid w:val="003B018C"/>
    <w:rsid w:val="003B1250"/>
    <w:rsid w:val="003B1E4A"/>
    <w:rsid w:val="003B4143"/>
    <w:rsid w:val="003B43A3"/>
    <w:rsid w:val="003B4C43"/>
    <w:rsid w:val="003B596D"/>
    <w:rsid w:val="003B7A58"/>
    <w:rsid w:val="003B7E63"/>
    <w:rsid w:val="003C24F6"/>
    <w:rsid w:val="003C382C"/>
    <w:rsid w:val="003C3ADA"/>
    <w:rsid w:val="003C5902"/>
    <w:rsid w:val="003D094B"/>
    <w:rsid w:val="003D3FEA"/>
    <w:rsid w:val="003D50DF"/>
    <w:rsid w:val="003E09C2"/>
    <w:rsid w:val="003E14C3"/>
    <w:rsid w:val="003E1CD5"/>
    <w:rsid w:val="003F3DB5"/>
    <w:rsid w:val="003F3DE5"/>
    <w:rsid w:val="003F68C6"/>
    <w:rsid w:val="003F7167"/>
    <w:rsid w:val="004003BB"/>
    <w:rsid w:val="004071EE"/>
    <w:rsid w:val="00420C1B"/>
    <w:rsid w:val="00423976"/>
    <w:rsid w:val="00427FEB"/>
    <w:rsid w:val="004314F3"/>
    <w:rsid w:val="00434966"/>
    <w:rsid w:val="00437B4A"/>
    <w:rsid w:val="00441435"/>
    <w:rsid w:val="0044346E"/>
    <w:rsid w:val="00443AC4"/>
    <w:rsid w:val="00444CE3"/>
    <w:rsid w:val="00451351"/>
    <w:rsid w:val="00457A25"/>
    <w:rsid w:val="0046216F"/>
    <w:rsid w:val="00466710"/>
    <w:rsid w:val="00466A13"/>
    <w:rsid w:val="00473333"/>
    <w:rsid w:val="00473551"/>
    <w:rsid w:val="0047449B"/>
    <w:rsid w:val="004744A3"/>
    <w:rsid w:val="0048024F"/>
    <w:rsid w:val="0049242B"/>
    <w:rsid w:val="004934CC"/>
    <w:rsid w:val="004950EB"/>
    <w:rsid w:val="004A44DB"/>
    <w:rsid w:val="004A4974"/>
    <w:rsid w:val="004A4A8E"/>
    <w:rsid w:val="004B45FB"/>
    <w:rsid w:val="004B50B5"/>
    <w:rsid w:val="004B5EED"/>
    <w:rsid w:val="004B60C2"/>
    <w:rsid w:val="004B6834"/>
    <w:rsid w:val="004B7DA2"/>
    <w:rsid w:val="004C0D6C"/>
    <w:rsid w:val="004C178D"/>
    <w:rsid w:val="004C17EA"/>
    <w:rsid w:val="004C369E"/>
    <w:rsid w:val="004C3C63"/>
    <w:rsid w:val="004C662F"/>
    <w:rsid w:val="004C7D4F"/>
    <w:rsid w:val="004D2430"/>
    <w:rsid w:val="004D3811"/>
    <w:rsid w:val="004D3946"/>
    <w:rsid w:val="004D4527"/>
    <w:rsid w:val="004D68CC"/>
    <w:rsid w:val="004E0670"/>
    <w:rsid w:val="004E3FEA"/>
    <w:rsid w:val="004E4223"/>
    <w:rsid w:val="004E4580"/>
    <w:rsid w:val="004E48D2"/>
    <w:rsid w:val="004E4BD0"/>
    <w:rsid w:val="004E7165"/>
    <w:rsid w:val="004F0D7A"/>
    <w:rsid w:val="004F1803"/>
    <w:rsid w:val="004F2E72"/>
    <w:rsid w:val="004F3989"/>
    <w:rsid w:val="004F4477"/>
    <w:rsid w:val="00500807"/>
    <w:rsid w:val="00500C04"/>
    <w:rsid w:val="00501EB9"/>
    <w:rsid w:val="0050394F"/>
    <w:rsid w:val="00503D70"/>
    <w:rsid w:val="00503E49"/>
    <w:rsid w:val="00511E00"/>
    <w:rsid w:val="00512DEA"/>
    <w:rsid w:val="00513690"/>
    <w:rsid w:val="00514690"/>
    <w:rsid w:val="00514CAD"/>
    <w:rsid w:val="005154FD"/>
    <w:rsid w:val="00516D94"/>
    <w:rsid w:val="0051789A"/>
    <w:rsid w:val="00522F08"/>
    <w:rsid w:val="005234AE"/>
    <w:rsid w:val="00525E84"/>
    <w:rsid w:val="0053220C"/>
    <w:rsid w:val="005339F4"/>
    <w:rsid w:val="00535514"/>
    <w:rsid w:val="0053752D"/>
    <w:rsid w:val="00537DE3"/>
    <w:rsid w:val="00543FAD"/>
    <w:rsid w:val="00546D41"/>
    <w:rsid w:val="00550504"/>
    <w:rsid w:val="00551321"/>
    <w:rsid w:val="005514F0"/>
    <w:rsid w:val="00554ADD"/>
    <w:rsid w:val="0055733C"/>
    <w:rsid w:val="00560976"/>
    <w:rsid w:val="00560B08"/>
    <w:rsid w:val="00561669"/>
    <w:rsid w:val="005624B8"/>
    <w:rsid w:val="005636C4"/>
    <w:rsid w:val="0056498F"/>
    <w:rsid w:val="00564F08"/>
    <w:rsid w:val="00565B5C"/>
    <w:rsid w:val="005703A7"/>
    <w:rsid w:val="00572A2D"/>
    <w:rsid w:val="00575DB6"/>
    <w:rsid w:val="00576508"/>
    <w:rsid w:val="005801AB"/>
    <w:rsid w:val="005804D2"/>
    <w:rsid w:val="0059328D"/>
    <w:rsid w:val="0059698F"/>
    <w:rsid w:val="0059796F"/>
    <w:rsid w:val="005A076B"/>
    <w:rsid w:val="005B1EBF"/>
    <w:rsid w:val="005B2EB6"/>
    <w:rsid w:val="005B3AD6"/>
    <w:rsid w:val="005B422C"/>
    <w:rsid w:val="005B514E"/>
    <w:rsid w:val="005B550A"/>
    <w:rsid w:val="005B64B7"/>
    <w:rsid w:val="005B6AF2"/>
    <w:rsid w:val="005B7DED"/>
    <w:rsid w:val="005C2629"/>
    <w:rsid w:val="005C2B55"/>
    <w:rsid w:val="005C56D4"/>
    <w:rsid w:val="005C70C2"/>
    <w:rsid w:val="005C79F5"/>
    <w:rsid w:val="005D53AD"/>
    <w:rsid w:val="005E0C76"/>
    <w:rsid w:val="005E2FBE"/>
    <w:rsid w:val="005E4E19"/>
    <w:rsid w:val="005E5187"/>
    <w:rsid w:val="005E529A"/>
    <w:rsid w:val="005E7B44"/>
    <w:rsid w:val="005F1734"/>
    <w:rsid w:val="005F1C0E"/>
    <w:rsid w:val="005F37FC"/>
    <w:rsid w:val="005F3CD4"/>
    <w:rsid w:val="005F7BCC"/>
    <w:rsid w:val="006067FB"/>
    <w:rsid w:val="00613AB9"/>
    <w:rsid w:val="0062233B"/>
    <w:rsid w:val="00622E2F"/>
    <w:rsid w:val="00624C01"/>
    <w:rsid w:val="0062595A"/>
    <w:rsid w:val="00626CE6"/>
    <w:rsid w:val="006305E9"/>
    <w:rsid w:val="00630880"/>
    <w:rsid w:val="00634985"/>
    <w:rsid w:val="00635A92"/>
    <w:rsid w:val="00643567"/>
    <w:rsid w:val="00644467"/>
    <w:rsid w:val="006454DE"/>
    <w:rsid w:val="00645E39"/>
    <w:rsid w:val="00646A6A"/>
    <w:rsid w:val="00646EBB"/>
    <w:rsid w:val="006520B1"/>
    <w:rsid w:val="006526AC"/>
    <w:rsid w:val="006526FA"/>
    <w:rsid w:val="00652B7F"/>
    <w:rsid w:val="006544A0"/>
    <w:rsid w:val="00654601"/>
    <w:rsid w:val="00655B4E"/>
    <w:rsid w:val="006643E3"/>
    <w:rsid w:val="006647E1"/>
    <w:rsid w:val="00665751"/>
    <w:rsid w:val="0066663B"/>
    <w:rsid w:val="00667E27"/>
    <w:rsid w:val="00670C26"/>
    <w:rsid w:val="00671D30"/>
    <w:rsid w:val="0067306A"/>
    <w:rsid w:val="00676BDD"/>
    <w:rsid w:val="00680875"/>
    <w:rsid w:val="00680DA1"/>
    <w:rsid w:val="00683D75"/>
    <w:rsid w:val="006877DD"/>
    <w:rsid w:val="00687F1A"/>
    <w:rsid w:val="00690509"/>
    <w:rsid w:val="00692B44"/>
    <w:rsid w:val="00692BCD"/>
    <w:rsid w:val="00693151"/>
    <w:rsid w:val="00693B01"/>
    <w:rsid w:val="006A3F32"/>
    <w:rsid w:val="006B0342"/>
    <w:rsid w:val="006B3EA8"/>
    <w:rsid w:val="006B4D97"/>
    <w:rsid w:val="006C1051"/>
    <w:rsid w:val="006C3CC8"/>
    <w:rsid w:val="006C6D8C"/>
    <w:rsid w:val="006C71E9"/>
    <w:rsid w:val="006D2238"/>
    <w:rsid w:val="006D3848"/>
    <w:rsid w:val="006D501C"/>
    <w:rsid w:val="006D63E9"/>
    <w:rsid w:val="006E1F92"/>
    <w:rsid w:val="006E40D0"/>
    <w:rsid w:val="006E5C84"/>
    <w:rsid w:val="006F0740"/>
    <w:rsid w:val="006F11A5"/>
    <w:rsid w:val="006F1D53"/>
    <w:rsid w:val="006F3D60"/>
    <w:rsid w:val="006F51DA"/>
    <w:rsid w:val="006F54C5"/>
    <w:rsid w:val="006F5A8E"/>
    <w:rsid w:val="006F6059"/>
    <w:rsid w:val="006F6923"/>
    <w:rsid w:val="007006E0"/>
    <w:rsid w:val="007033BA"/>
    <w:rsid w:val="00703F72"/>
    <w:rsid w:val="00705FE5"/>
    <w:rsid w:val="00712AF5"/>
    <w:rsid w:val="00712C02"/>
    <w:rsid w:val="0071348B"/>
    <w:rsid w:val="00716871"/>
    <w:rsid w:val="0071774A"/>
    <w:rsid w:val="00717E52"/>
    <w:rsid w:val="00721CC5"/>
    <w:rsid w:val="00725606"/>
    <w:rsid w:val="00725B5D"/>
    <w:rsid w:val="007261AE"/>
    <w:rsid w:val="00727707"/>
    <w:rsid w:val="00727E0A"/>
    <w:rsid w:val="007323DB"/>
    <w:rsid w:val="007347A8"/>
    <w:rsid w:val="007405B2"/>
    <w:rsid w:val="00742466"/>
    <w:rsid w:val="00743952"/>
    <w:rsid w:val="00744C26"/>
    <w:rsid w:val="00747E4B"/>
    <w:rsid w:val="00752077"/>
    <w:rsid w:val="007525C0"/>
    <w:rsid w:val="00752C92"/>
    <w:rsid w:val="00757B89"/>
    <w:rsid w:val="00763AA9"/>
    <w:rsid w:val="00763D18"/>
    <w:rsid w:val="0076492B"/>
    <w:rsid w:val="00767DE6"/>
    <w:rsid w:val="00767FDC"/>
    <w:rsid w:val="00770D2F"/>
    <w:rsid w:val="007750BC"/>
    <w:rsid w:val="00783A1E"/>
    <w:rsid w:val="00784C8B"/>
    <w:rsid w:val="00791D7C"/>
    <w:rsid w:val="00792743"/>
    <w:rsid w:val="00795C76"/>
    <w:rsid w:val="00795DCB"/>
    <w:rsid w:val="007A1E1E"/>
    <w:rsid w:val="007A4099"/>
    <w:rsid w:val="007A4896"/>
    <w:rsid w:val="007A716F"/>
    <w:rsid w:val="007B03A0"/>
    <w:rsid w:val="007B0CEE"/>
    <w:rsid w:val="007B1E3F"/>
    <w:rsid w:val="007B2F85"/>
    <w:rsid w:val="007B46F7"/>
    <w:rsid w:val="007B6F86"/>
    <w:rsid w:val="007B7727"/>
    <w:rsid w:val="007C27E5"/>
    <w:rsid w:val="007C40F9"/>
    <w:rsid w:val="007C7621"/>
    <w:rsid w:val="007D0B47"/>
    <w:rsid w:val="007D10E0"/>
    <w:rsid w:val="007D1A81"/>
    <w:rsid w:val="007D2EEE"/>
    <w:rsid w:val="007D5590"/>
    <w:rsid w:val="007D5B80"/>
    <w:rsid w:val="007D5F1A"/>
    <w:rsid w:val="007E072C"/>
    <w:rsid w:val="007E0DBD"/>
    <w:rsid w:val="007E1323"/>
    <w:rsid w:val="007E6AC8"/>
    <w:rsid w:val="007F1221"/>
    <w:rsid w:val="007F5338"/>
    <w:rsid w:val="007F7150"/>
    <w:rsid w:val="007F78FE"/>
    <w:rsid w:val="008000B1"/>
    <w:rsid w:val="0080469F"/>
    <w:rsid w:val="0080598A"/>
    <w:rsid w:val="00805E0B"/>
    <w:rsid w:val="008121B5"/>
    <w:rsid w:val="00814861"/>
    <w:rsid w:val="00814D8A"/>
    <w:rsid w:val="0081723E"/>
    <w:rsid w:val="00817863"/>
    <w:rsid w:val="00825056"/>
    <w:rsid w:val="00826C5E"/>
    <w:rsid w:val="00827555"/>
    <w:rsid w:val="00833084"/>
    <w:rsid w:val="0083317A"/>
    <w:rsid w:val="00837729"/>
    <w:rsid w:val="008412E7"/>
    <w:rsid w:val="00841FE8"/>
    <w:rsid w:val="00843CD6"/>
    <w:rsid w:val="00852D76"/>
    <w:rsid w:val="00854F66"/>
    <w:rsid w:val="00863537"/>
    <w:rsid w:val="00865591"/>
    <w:rsid w:val="00865B7E"/>
    <w:rsid w:val="00866B1E"/>
    <w:rsid w:val="00872548"/>
    <w:rsid w:val="00873608"/>
    <w:rsid w:val="00873947"/>
    <w:rsid w:val="0087513C"/>
    <w:rsid w:val="00877A67"/>
    <w:rsid w:val="0088188F"/>
    <w:rsid w:val="008A7207"/>
    <w:rsid w:val="008A7497"/>
    <w:rsid w:val="008A75A9"/>
    <w:rsid w:val="008B0B4E"/>
    <w:rsid w:val="008B3F0B"/>
    <w:rsid w:val="008B4BAA"/>
    <w:rsid w:val="008B5E7C"/>
    <w:rsid w:val="008B6EE7"/>
    <w:rsid w:val="008B7922"/>
    <w:rsid w:val="008C2774"/>
    <w:rsid w:val="008C59BC"/>
    <w:rsid w:val="008D124C"/>
    <w:rsid w:val="008D14F9"/>
    <w:rsid w:val="008D2375"/>
    <w:rsid w:val="008D525E"/>
    <w:rsid w:val="008D5EF3"/>
    <w:rsid w:val="008E1C47"/>
    <w:rsid w:val="008E25E6"/>
    <w:rsid w:val="008E5D65"/>
    <w:rsid w:val="008F19DF"/>
    <w:rsid w:val="008F3C93"/>
    <w:rsid w:val="008F61FC"/>
    <w:rsid w:val="00902AF3"/>
    <w:rsid w:val="009047E8"/>
    <w:rsid w:val="009067A8"/>
    <w:rsid w:val="00907C28"/>
    <w:rsid w:val="009120A1"/>
    <w:rsid w:val="009123B2"/>
    <w:rsid w:val="00912926"/>
    <w:rsid w:val="00915295"/>
    <w:rsid w:val="009161E7"/>
    <w:rsid w:val="00917E00"/>
    <w:rsid w:val="00921AF0"/>
    <w:rsid w:val="00921DA9"/>
    <w:rsid w:val="00923720"/>
    <w:rsid w:val="00924E00"/>
    <w:rsid w:val="00926AD0"/>
    <w:rsid w:val="00927889"/>
    <w:rsid w:val="00927B04"/>
    <w:rsid w:val="00927CB3"/>
    <w:rsid w:val="00930834"/>
    <w:rsid w:val="00933931"/>
    <w:rsid w:val="0093518D"/>
    <w:rsid w:val="00935677"/>
    <w:rsid w:val="009409BD"/>
    <w:rsid w:val="009420A4"/>
    <w:rsid w:val="00942A37"/>
    <w:rsid w:val="00944DC0"/>
    <w:rsid w:val="0094621B"/>
    <w:rsid w:val="0094630B"/>
    <w:rsid w:val="0095329F"/>
    <w:rsid w:val="00955CBD"/>
    <w:rsid w:val="00955EB0"/>
    <w:rsid w:val="00957D7E"/>
    <w:rsid w:val="0096047B"/>
    <w:rsid w:val="00961B90"/>
    <w:rsid w:val="00964315"/>
    <w:rsid w:val="009650A4"/>
    <w:rsid w:val="009655F5"/>
    <w:rsid w:val="009657B4"/>
    <w:rsid w:val="00965F5D"/>
    <w:rsid w:val="0097077F"/>
    <w:rsid w:val="009711EA"/>
    <w:rsid w:val="009715A3"/>
    <w:rsid w:val="00971666"/>
    <w:rsid w:val="00971F36"/>
    <w:rsid w:val="009723C3"/>
    <w:rsid w:val="00974FF5"/>
    <w:rsid w:val="00976D16"/>
    <w:rsid w:val="0099263E"/>
    <w:rsid w:val="00995887"/>
    <w:rsid w:val="009A2038"/>
    <w:rsid w:val="009A22EE"/>
    <w:rsid w:val="009A343D"/>
    <w:rsid w:val="009A39FE"/>
    <w:rsid w:val="009A3ABB"/>
    <w:rsid w:val="009A6122"/>
    <w:rsid w:val="009B54B9"/>
    <w:rsid w:val="009C2797"/>
    <w:rsid w:val="009C2A52"/>
    <w:rsid w:val="009C5835"/>
    <w:rsid w:val="009D01B5"/>
    <w:rsid w:val="009D2051"/>
    <w:rsid w:val="009D2502"/>
    <w:rsid w:val="009D6F55"/>
    <w:rsid w:val="009E0EE7"/>
    <w:rsid w:val="009E1302"/>
    <w:rsid w:val="009E76E5"/>
    <w:rsid w:val="009F38CD"/>
    <w:rsid w:val="009F5315"/>
    <w:rsid w:val="009F6700"/>
    <w:rsid w:val="00A016C0"/>
    <w:rsid w:val="00A0722D"/>
    <w:rsid w:val="00A076D3"/>
    <w:rsid w:val="00A12804"/>
    <w:rsid w:val="00A136EA"/>
    <w:rsid w:val="00A14775"/>
    <w:rsid w:val="00A1498C"/>
    <w:rsid w:val="00A155BE"/>
    <w:rsid w:val="00A165FC"/>
    <w:rsid w:val="00A16D3B"/>
    <w:rsid w:val="00A21DCF"/>
    <w:rsid w:val="00A23BD8"/>
    <w:rsid w:val="00A24CF4"/>
    <w:rsid w:val="00A24EA0"/>
    <w:rsid w:val="00A2533B"/>
    <w:rsid w:val="00A27E46"/>
    <w:rsid w:val="00A30042"/>
    <w:rsid w:val="00A31507"/>
    <w:rsid w:val="00A33374"/>
    <w:rsid w:val="00A34990"/>
    <w:rsid w:val="00A34F12"/>
    <w:rsid w:val="00A34F19"/>
    <w:rsid w:val="00A36B21"/>
    <w:rsid w:val="00A36B2D"/>
    <w:rsid w:val="00A37FEE"/>
    <w:rsid w:val="00A4022C"/>
    <w:rsid w:val="00A411B0"/>
    <w:rsid w:val="00A42277"/>
    <w:rsid w:val="00A42A72"/>
    <w:rsid w:val="00A42E79"/>
    <w:rsid w:val="00A47C8B"/>
    <w:rsid w:val="00A52DF2"/>
    <w:rsid w:val="00A54BD3"/>
    <w:rsid w:val="00A63CF1"/>
    <w:rsid w:val="00A6419A"/>
    <w:rsid w:val="00A70BFB"/>
    <w:rsid w:val="00A70C06"/>
    <w:rsid w:val="00A751E1"/>
    <w:rsid w:val="00A76133"/>
    <w:rsid w:val="00A76EB0"/>
    <w:rsid w:val="00A81F6A"/>
    <w:rsid w:val="00A826FB"/>
    <w:rsid w:val="00A84635"/>
    <w:rsid w:val="00A87AC6"/>
    <w:rsid w:val="00A90E7D"/>
    <w:rsid w:val="00A9227F"/>
    <w:rsid w:val="00A92AF5"/>
    <w:rsid w:val="00A9747E"/>
    <w:rsid w:val="00AA57CA"/>
    <w:rsid w:val="00AA6335"/>
    <w:rsid w:val="00AB2EC0"/>
    <w:rsid w:val="00AB4623"/>
    <w:rsid w:val="00AB4C27"/>
    <w:rsid w:val="00AB66A4"/>
    <w:rsid w:val="00AB76D2"/>
    <w:rsid w:val="00AC04DC"/>
    <w:rsid w:val="00AC15EE"/>
    <w:rsid w:val="00AC1C7E"/>
    <w:rsid w:val="00AC228D"/>
    <w:rsid w:val="00AC2ABE"/>
    <w:rsid w:val="00AD0925"/>
    <w:rsid w:val="00AD0F7A"/>
    <w:rsid w:val="00AE0C32"/>
    <w:rsid w:val="00AE1A34"/>
    <w:rsid w:val="00AE3848"/>
    <w:rsid w:val="00AE4242"/>
    <w:rsid w:val="00AE43BE"/>
    <w:rsid w:val="00AE57DA"/>
    <w:rsid w:val="00AF1A71"/>
    <w:rsid w:val="00B042B8"/>
    <w:rsid w:val="00B04679"/>
    <w:rsid w:val="00B04CD2"/>
    <w:rsid w:val="00B05368"/>
    <w:rsid w:val="00B05A8C"/>
    <w:rsid w:val="00B06F4C"/>
    <w:rsid w:val="00B07CEB"/>
    <w:rsid w:val="00B1120D"/>
    <w:rsid w:val="00B162D2"/>
    <w:rsid w:val="00B21CC9"/>
    <w:rsid w:val="00B24089"/>
    <w:rsid w:val="00B240E7"/>
    <w:rsid w:val="00B24586"/>
    <w:rsid w:val="00B25434"/>
    <w:rsid w:val="00B26091"/>
    <w:rsid w:val="00B409BF"/>
    <w:rsid w:val="00B41CB6"/>
    <w:rsid w:val="00B50357"/>
    <w:rsid w:val="00B52EE4"/>
    <w:rsid w:val="00B53654"/>
    <w:rsid w:val="00B550BD"/>
    <w:rsid w:val="00B5545C"/>
    <w:rsid w:val="00B56DCE"/>
    <w:rsid w:val="00B57961"/>
    <w:rsid w:val="00B6069D"/>
    <w:rsid w:val="00B62EDA"/>
    <w:rsid w:val="00B6397C"/>
    <w:rsid w:val="00B650E7"/>
    <w:rsid w:val="00B65262"/>
    <w:rsid w:val="00B661FC"/>
    <w:rsid w:val="00B66CD8"/>
    <w:rsid w:val="00B7555D"/>
    <w:rsid w:val="00B7753A"/>
    <w:rsid w:val="00B80C35"/>
    <w:rsid w:val="00B84BDE"/>
    <w:rsid w:val="00B86DBF"/>
    <w:rsid w:val="00B933A1"/>
    <w:rsid w:val="00B933A2"/>
    <w:rsid w:val="00B96B4D"/>
    <w:rsid w:val="00B97CC4"/>
    <w:rsid w:val="00BA419B"/>
    <w:rsid w:val="00BA50C9"/>
    <w:rsid w:val="00BA6301"/>
    <w:rsid w:val="00BB17E7"/>
    <w:rsid w:val="00BC1893"/>
    <w:rsid w:val="00BC25E5"/>
    <w:rsid w:val="00BC3120"/>
    <w:rsid w:val="00BC3796"/>
    <w:rsid w:val="00BC6710"/>
    <w:rsid w:val="00BC7558"/>
    <w:rsid w:val="00BC7FC9"/>
    <w:rsid w:val="00BD0DA0"/>
    <w:rsid w:val="00BD667C"/>
    <w:rsid w:val="00BE0FE2"/>
    <w:rsid w:val="00BE22EE"/>
    <w:rsid w:val="00BE34D7"/>
    <w:rsid w:val="00BE3B44"/>
    <w:rsid w:val="00BF0D27"/>
    <w:rsid w:val="00BF181D"/>
    <w:rsid w:val="00BF5FDE"/>
    <w:rsid w:val="00C003B9"/>
    <w:rsid w:val="00C041C9"/>
    <w:rsid w:val="00C04A1D"/>
    <w:rsid w:val="00C04E80"/>
    <w:rsid w:val="00C0730B"/>
    <w:rsid w:val="00C10484"/>
    <w:rsid w:val="00C11303"/>
    <w:rsid w:val="00C11481"/>
    <w:rsid w:val="00C137FF"/>
    <w:rsid w:val="00C14B88"/>
    <w:rsid w:val="00C16C71"/>
    <w:rsid w:val="00C201A4"/>
    <w:rsid w:val="00C22E8D"/>
    <w:rsid w:val="00C22FF0"/>
    <w:rsid w:val="00C272E2"/>
    <w:rsid w:val="00C40A4B"/>
    <w:rsid w:val="00C41C27"/>
    <w:rsid w:val="00C435BA"/>
    <w:rsid w:val="00C46B85"/>
    <w:rsid w:val="00C4736F"/>
    <w:rsid w:val="00C50335"/>
    <w:rsid w:val="00C5316A"/>
    <w:rsid w:val="00C53305"/>
    <w:rsid w:val="00C5410D"/>
    <w:rsid w:val="00C55573"/>
    <w:rsid w:val="00C5796D"/>
    <w:rsid w:val="00C57E04"/>
    <w:rsid w:val="00C67F3C"/>
    <w:rsid w:val="00C7315A"/>
    <w:rsid w:val="00C73A27"/>
    <w:rsid w:val="00C771C1"/>
    <w:rsid w:val="00C81363"/>
    <w:rsid w:val="00C81C2A"/>
    <w:rsid w:val="00C82BC8"/>
    <w:rsid w:val="00C8306B"/>
    <w:rsid w:val="00C86A73"/>
    <w:rsid w:val="00C87AA0"/>
    <w:rsid w:val="00C87F12"/>
    <w:rsid w:val="00C93828"/>
    <w:rsid w:val="00C9427C"/>
    <w:rsid w:val="00C95F01"/>
    <w:rsid w:val="00CA121C"/>
    <w:rsid w:val="00CA141E"/>
    <w:rsid w:val="00CA23ED"/>
    <w:rsid w:val="00CA3184"/>
    <w:rsid w:val="00CA49C7"/>
    <w:rsid w:val="00CA59C5"/>
    <w:rsid w:val="00CA6308"/>
    <w:rsid w:val="00CA664B"/>
    <w:rsid w:val="00CB08B8"/>
    <w:rsid w:val="00CB0EC6"/>
    <w:rsid w:val="00CB2D57"/>
    <w:rsid w:val="00CB3DB2"/>
    <w:rsid w:val="00CB3E60"/>
    <w:rsid w:val="00CB436B"/>
    <w:rsid w:val="00CC1580"/>
    <w:rsid w:val="00CC4A62"/>
    <w:rsid w:val="00CC71C8"/>
    <w:rsid w:val="00CD3ADF"/>
    <w:rsid w:val="00CE0AA5"/>
    <w:rsid w:val="00CE2345"/>
    <w:rsid w:val="00CE3C55"/>
    <w:rsid w:val="00CE3FE1"/>
    <w:rsid w:val="00CE5D6A"/>
    <w:rsid w:val="00CE6D13"/>
    <w:rsid w:val="00CF33C2"/>
    <w:rsid w:val="00CF70A9"/>
    <w:rsid w:val="00CF7FE1"/>
    <w:rsid w:val="00D025AA"/>
    <w:rsid w:val="00D034E6"/>
    <w:rsid w:val="00D03B5F"/>
    <w:rsid w:val="00D048EF"/>
    <w:rsid w:val="00D0668A"/>
    <w:rsid w:val="00D06962"/>
    <w:rsid w:val="00D11430"/>
    <w:rsid w:val="00D120F7"/>
    <w:rsid w:val="00D125CA"/>
    <w:rsid w:val="00D144A5"/>
    <w:rsid w:val="00D165D6"/>
    <w:rsid w:val="00D201D5"/>
    <w:rsid w:val="00D26C92"/>
    <w:rsid w:val="00D27A23"/>
    <w:rsid w:val="00D3275A"/>
    <w:rsid w:val="00D35945"/>
    <w:rsid w:val="00D35D57"/>
    <w:rsid w:val="00D37874"/>
    <w:rsid w:val="00D4283D"/>
    <w:rsid w:val="00D442CA"/>
    <w:rsid w:val="00D45C40"/>
    <w:rsid w:val="00D45CC9"/>
    <w:rsid w:val="00D5156E"/>
    <w:rsid w:val="00D54071"/>
    <w:rsid w:val="00D54285"/>
    <w:rsid w:val="00D60A39"/>
    <w:rsid w:val="00D638FB"/>
    <w:rsid w:val="00D65B34"/>
    <w:rsid w:val="00D660AD"/>
    <w:rsid w:val="00D671A1"/>
    <w:rsid w:val="00D7076F"/>
    <w:rsid w:val="00D70AAA"/>
    <w:rsid w:val="00D70E33"/>
    <w:rsid w:val="00D720FF"/>
    <w:rsid w:val="00D72643"/>
    <w:rsid w:val="00D7485F"/>
    <w:rsid w:val="00D7559F"/>
    <w:rsid w:val="00D800CE"/>
    <w:rsid w:val="00D82A4B"/>
    <w:rsid w:val="00D87BC7"/>
    <w:rsid w:val="00D87DDF"/>
    <w:rsid w:val="00D87F7E"/>
    <w:rsid w:val="00D90A1D"/>
    <w:rsid w:val="00D913BE"/>
    <w:rsid w:val="00D93031"/>
    <w:rsid w:val="00D93111"/>
    <w:rsid w:val="00D946C0"/>
    <w:rsid w:val="00D9646F"/>
    <w:rsid w:val="00D9691C"/>
    <w:rsid w:val="00D9776E"/>
    <w:rsid w:val="00DA1179"/>
    <w:rsid w:val="00DA35BA"/>
    <w:rsid w:val="00DA3E5F"/>
    <w:rsid w:val="00DA600F"/>
    <w:rsid w:val="00DA6DCE"/>
    <w:rsid w:val="00DA72D7"/>
    <w:rsid w:val="00DB1EC2"/>
    <w:rsid w:val="00DB398E"/>
    <w:rsid w:val="00DB64F2"/>
    <w:rsid w:val="00DB679E"/>
    <w:rsid w:val="00DB74DA"/>
    <w:rsid w:val="00DC13AE"/>
    <w:rsid w:val="00DC20B4"/>
    <w:rsid w:val="00DC6FE4"/>
    <w:rsid w:val="00DD0C48"/>
    <w:rsid w:val="00DD1073"/>
    <w:rsid w:val="00DD14F5"/>
    <w:rsid w:val="00DD5964"/>
    <w:rsid w:val="00DD6242"/>
    <w:rsid w:val="00DE1B35"/>
    <w:rsid w:val="00DE1C4F"/>
    <w:rsid w:val="00DE4993"/>
    <w:rsid w:val="00DE5993"/>
    <w:rsid w:val="00DE78F7"/>
    <w:rsid w:val="00DE7E7E"/>
    <w:rsid w:val="00DF14C8"/>
    <w:rsid w:val="00DF4671"/>
    <w:rsid w:val="00DF51F8"/>
    <w:rsid w:val="00DF57DD"/>
    <w:rsid w:val="00E00265"/>
    <w:rsid w:val="00E010E6"/>
    <w:rsid w:val="00E0545F"/>
    <w:rsid w:val="00E07D8A"/>
    <w:rsid w:val="00E21F7A"/>
    <w:rsid w:val="00E2219D"/>
    <w:rsid w:val="00E24CC9"/>
    <w:rsid w:val="00E264BA"/>
    <w:rsid w:val="00E27F36"/>
    <w:rsid w:val="00E30531"/>
    <w:rsid w:val="00E40B36"/>
    <w:rsid w:val="00E41175"/>
    <w:rsid w:val="00E42B2B"/>
    <w:rsid w:val="00E44A88"/>
    <w:rsid w:val="00E47781"/>
    <w:rsid w:val="00E504F7"/>
    <w:rsid w:val="00E50FE2"/>
    <w:rsid w:val="00E53BB8"/>
    <w:rsid w:val="00E56963"/>
    <w:rsid w:val="00E62C9F"/>
    <w:rsid w:val="00E63516"/>
    <w:rsid w:val="00E63BCB"/>
    <w:rsid w:val="00E64764"/>
    <w:rsid w:val="00E6609D"/>
    <w:rsid w:val="00E72903"/>
    <w:rsid w:val="00E76F15"/>
    <w:rsid w:val="00E772D1"/>
    <w:rsid w:val="00E779D2"/>
    <w:rsid w:val="00E82407"/>
    <w:rsid w:val="00E8467B"/>
    <w:rsid w:val="00E9283E"/>
    <w:rsid w:val="00E95B97"/>
    <w:rsid w:val="00EA0D0A"/>
    <w:rsid w:val="00EA1360"/>
    <w:rsid w:val="00EA1F46"/>
    <w:rsid w:val="00EA49D6"/>
    <w:rsid w:val="00EA4BAF"/>
    <w:rsid w:val="00EA4DF0"/>
    <w:rsid w:val="00EB2D3E"/>
    <w:rsid w:val="00EB777E"/>
    <w:rsid w:val="00EC1EFB"/>
    <w:rsid w:val="00EC2397"/>
    <w:rsid w:val="00EC38E6"/>
    <w:rsid w:val="00EC4C45"/>
    <w:rsid w:val="00EC662E"/>
    <w:rsid w:val="00EC758E"/>
    <w:rsid w:val="00ED1332"/>
    <w:rsid w:val="00ED14FC"/>
    <w:rsid w:val="00ED1B58"/>
    <w:rsid w:val="00ED211D"/>
    <w:rsid w:val="00ED42E0"/>
    <w:rsid w:val="00ED48D5"/>
    <w:rsid w:val="00ED5FC5"/>
    <w:rsid w:val="00ED7104"/>
    <w:rsid w:val="00EE03D4"/>
    <w:rsid w:val="00EE52EB"/>
    <w:rsid w:val="00EE723C"/>
    <w:rsid w:val="00EE72FE"/>
    <w:rsid w:val="00EF43FE"/>
    <w:rsid w:val="00EF5845"/>
    <w:rsid w:val="00F005E1"/>
    <w:rsid w:val="00F03578"/>
    <w:rsid w:val="00F03728"/>
    <w:rsid w:val="00F14C90"/>
    <w:rsid w:val="00F16FC2"/>
    <w:rsid w:val="00F17769"/>
    <w:rsid w:val="00F17953"/>
    <w:rsid w:val="00F30439"/>
    <w:rsid w:val="00F31A51"/>
    <w:rsid w:val="00F31C6C"/>
    <w:rsid w:val="00F32A03"/>
    <w:rsid w:val="00F35C13"/>
    <w:rsid w:val="00F401C9"/>
    <w:rsid w:val="00F46EEF"/>
    <w:rsid w:val="00F47B57"/>
    <w:rsid w:val="00F51023"/>
    <w:rsid w:val="00F54581"/>
    <w:rsid w:val="00F55FBE"/>
    <w:rsid w:val="00F62636"/>
    <w:rsid w:val="00F62ED7"/>
    <w:rsid w:val="00F65011"/>
    <w:rsid w:val="00F663D2"/>
    <w:rsid w:val="00F72B86"/>
    <w:rsid w:val="00F74601"/>
    <w:rsid w:val="00F80925"/>
    <w:rsid w:val="00F8121D"/>
    <w:rsid w:val="00F82142"/>
    <w:rsid w:val="00F870C7"/>
    <w:rsid w:val="00F872B7"/>
    <w:rsid w:val="00F9081E"/>
    <w:rsid w:val="00F9327E"/>
    <w:rsid w:val="00F9501A"/>
    <w:rsid w:val="00F953F7"/>
    <w:rsid w:val="00F95B43"/>
    <w:rsid w:val="00FA1121"/>
    <w:rsid w:val="00FA30BF"/>
    <w:rsid w:val="00FA4C17"/>
    <w:rsid w:val="00FA5AB8"/>
    <w:rsid w:val="00FB2888"/>
    <w:rsid w:val="00FB7170"/>
    <w:rsid w:val="00FB71DE"/>
    <w:rsid w:val="00FC10A3"/>
    <w:rsid w:val="00FC3F70"/>
    <w:rsid w:val="00FC54E0"/>
    <w:rsid w:val="00FD145F"/>
    <w:rsid w:val="00FD1CB7"/>
    <w:rsid w:val="00FD235A"/>
    <w:rsid w:val="00FD541F"/>
    <w:rsid w:val="00FE3FF6"/>
    <w:rsid w:val="00FE68C4"/>
    <w:rsid w:val="00FE7288"/>
    <w:rsid w:val="00FE7C72"/>
    <w:rsid w:val="00FF04CC"/>
    <w:rsid w:val="00FF2F6D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2A16B0"/>
  <w15:docId w15:val="{C6344D2B-960A-4B79-A212-B9E4C451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6026"/>
    <w:pPr>
      <w:spacing w:after="360" w:line="360" w:lineRule="exact"/>
    </w:pPr>
    <w:rPr>
      <w:rFonts w:ascii="Helvetica" w:hAnsi="Helvetica"/>
      <w:sz w:val="24"/>
    </w:rPr>
  </w:style>
  <w:style w:type="paragraph" w:styleId="berschrift1">
    <w:name w:val="heading 1"/>
    <w:link w:val="berschrift1Zchn"/>
    <w:qFormat/>
    <w:rsid w:val="004E0670"/>
    <w:pPr>
      <w:numPr>
        <w:numId w:val="3"/>
      </w:numPr>
      <w:spacing w:before="240"/>
      <w:outlineLvl w:val="0"/>
    </w:pPr>
    <w:rPr>
      <w:rFonts w:ascii="Helvetica" w:hAnsi="Helvetica"/>
      <w:b/>
    </w:rPr>
  </w:style>
  <w:style w:type="paragraph" w:styleId="berschrift2">
    <w:name w:val="heading 2"/>
    <w:next w:val="berschrift4"/>
    <w:link w:val="berschrift2Zchn"/>
    <w:qFormat/>
    <w:pPr>
      <w:spacing w:before="240"/>
      <w:outlineLvl w:val="1"/>
    </w:pPr>
    <w:rPr>
      <w:rFonts w:ascii="Helvetica" w:hAnsi="Helvetica"/>
      <w:b/>
      <w:sz w:val="24"/>
    </w:rPr>
  </w:style>
  <w:style w:type="paragraph" w:styleId="berschrift3">
    <w:name w:val="heading 3"/>
    <w:qFormat/>
    <w:pPr>
      <w:spacing w:after="360" w:line="360" w:lineRule="exact"/>
      <w:ind w:left="709" w:hanging="709"/>
      <w:outlineLvl w:val="2"/>
    </w:pPr>
    <w:rPr>
      <w:rFonts w:ascii="Helvetica" w:hAnsi="Helvetica"/>
      <w:b/>
      <w:sz w:val="26"/>
    </w:rPr>
  </w:style>
  <w:style w:type="paragraph" w:styleId="berschrift4">
    <w:name w:val="heading 4"/>
    <w:basedOn w:val="berschrift2"/>
    <w:qFormat/>
    <w:pPr>
      <w:outlineLvl w:val="3"/>
    </w:pPr>
  </w:style>
  <w:style w:type="paragraph" w:styleId="berschrift5">
    <w:name w:val="heading 5"/>
    <w:basedOn w:val="Standard"/>
    <w:next w:val="Standard"/>
    <w:link w:val="berschrift5Zchn"/>
    <w:qFormat/>
    <w:pPr>
      <w:keepNext/>
      <w:tabs>
        <w:tab w:val="left" w:pos="1702"/>
        <w:tab w:val="left" w:leader="underscore" w:pos="9072"/>
      </w:tabs>
      <w:spacing w:before="360" w:after="240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basedOn w:val="Verzeichnis2"/>
    <w:semiHidden/>
    <w:pPr>
      <w:ind w:left="731"/>
    </w:pPr>
  </w:style>
  <w:style w:type="paragraph" w:styleId="Verzeichnis2">
    <w:name w:val="toc 2"/>
    <w:semiHidden/>
    <w:pPr>
      <w:tabs>
        <w:tab w:val="left" w:pos="8080"/>
      </w:tabs>
      <w:spacing w:after="108" w:line="336" w:lineRule="exact"/>
      <w:ind w:left="624" w:right="708" w:hanging="403"/>
    </w:pPr>
    <w:rPr>
      <w:rFonts w:ascii="CG Times" w:hAnsi="CG Times"/>
    </w:rPr>
  </w:style>
  <w:style w:type="paragraph" w:styleId="Verzeichnis3">
    <w:name w:val="toc 3"/>
    <w:semiHidden/>
    <w:pPr>
      <w:tabs>
        <w:tab w:val="left" w:pos="5245"/>
        <w:tab w:val="left" w:pos="6804"/>
        <w:tab w:val="left" w:pos="8222"/>
      </w:tabs>
      <w:spacing w:after="108" w:line="336" w:lineRule="exact"/>
      <w:ind w:left="567" w:right="4536"/>
    </w:pPr>
    <w:rPr>
      <w:rFonts w:ascii="CG Times" w:hAnsi="CG Times"/>
    </w:rPr>
  </w:style>
  <w:style w:type="paragraph" w:styleId="Verzeichnis1">
    <w:name w:val="toc 1"/>
    <w:semiHidden/>
    <w:pPr>
      <w:tabs>
        <w:tab w:val="left" w:pos="8080"/>
      </w:tabs>
      <w:spacing w:after="108" w:line="336" w:lineRule="exact"/>
      <w:ind w:left="256" w:right="708" w:hanging="256"/>
    </w:pPr>
    <w:rPr>
      <w:rFonts w:ascii="CG Times" w:hAnsi="CG Times"/>
    </w:rPr>
  </w:style>
  <w:style w:type="paragraph" w:styleId="Fuzeile">
    <w:name w:val="footer"/>
    <w:basedOn w:val="Standard"/>
    <w:link w:val="FuzeileZchn"/>
    <w:uiPriority w:val="99"/>
    <w:rsid w:val="007C7621"/>
    <w:pPr>
      <w:pBdr>
        <w:top w:val="single" w:sz="12" w:space="10" w:color="auto"/>
      </w:pBdr>
      <w:tabs>
        <w:tab w:val="left" w:pos="2700"/>
        <w:tab w:val="left" w:pos="4860"/>
        <w:tab w:val="left" w:pos="8080"/>
      </w:tabs>
      <w:spacing w:after="0" w:line="240" w:lineRule="auto"/>
      <w:ind w:hanging="142"/>
    </w:pPr>
    <w:rPr>
      <w:rFonts w:ascii="Arial" w:hAnsi="Arial" w:cs="Arial"/>
      <w:sz w:val="16"/>
      <w:szCs w:val="16"/>
    </w:rPr>
  </w:style>
  <w:style w:type="paragraph" w:styleId="Kopfzeile">
    <w:name w:val="header"/>
    <w:link w:val="KopfzeileZchn"/>
    <w:uiPriority w:val="99"/>
    <w:pPr>
      <w:pBdr>
        <w:bottom w:val="single" w:sz="12" w:space="1" w:color="auto"/>
      </w:pBdr>
      <w:spacing w:line="240" w:lineRule="exact"/>
      <w:jc w:val="right"/>
    </w:pPr>
    <w:rPr>
      <w:rFonts w:ascii="Helvetica" w:hAnsi="Helvetica"/>
      <w:sz w:val="24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A2">
    <w:name w:val="A2"/>
    <w:pPr>
      <w:spacing w:after="360" w:line="360" w:lineRule="exact"/>
      <w:ind w:left="170" w:hanging="170"/>
    </w:pPr>
    <w:rPr>
      <w:rFonts w:ascii="Helvetica" w:hAnsi="Helvetica"/>
      <w:sz w:val="24"/>
    </w:rPr>
  </w:style>
  <w:style w:type="paragraph" w:customStyle="1" w:styleId="AbsatzmitTab">
    <w:name w:val="Absatz mit Tab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</w:rPr>
  </w:style>
  <w:style w:type="paragraph" w:customStyle="1" w:styleId="1AbsatzmitTab">
    <w:name w:val="1_Absatz mit Tab"/>
    <w:pPr>
      <w:tabs>
        <w:tab w:val="left" w:pos="2304"/>
      </w:tabs>
      <w:spacing w:after="360" w:line="360" w:lineRule="exact"/>
    </w:pPr>
    <w:rPr>
      <w:rFonts w:ascii="Helvetica" w:hAnsi="Helvetica"/>
      <w:sz w:val="24"/>
    </w:rPr>
  </w:style>
  <w:style w:type="paragraph" w:customStyle="1" w:styleId="berschrift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0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6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7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Standard1">
    <w:name w:val="Standard1"/>
    <w:basedOn w:val="Standard"/>
    <w:pPr>
      <w:spacing w:after="0" w:line="240" w:lineRule="auto"/>
      <w:ind w:left="709"/>
    </w:pPr>
    <w:rPr>
      <w:sz w:val="20"/>
    </w:rPr>
  </w:style>
  <w:style w:type="paragraph" w:styleId="Textkrper-Zeileneinzug">
    <w:name w:val="Body Text Indent"/>
    <w:basedOn w:val="Standard"/>
    <w:pPr>
      <w:tabs>
        <w:tab w:val="left" w:pos="709"/>
        <w:tab w:val="left" w:pos="1560"/>
        <w:tab w:val="left" w:leader="underscore" w:pos="3402"/>
        <w:tab w:val="left" w:pos="3828"/>
        <w:tab w:val="left" w:pos="6237"/>
        <w:tab w:val="left" w:leader="underscore" w:pos="9639"/>
      </w:tabs>
      <w:spacing w:before="240" w:after="0" w:line="240" w:lineRule="auto"/>
      <w:ind w:left="709"/>
    </w:pPr>
  </w:style>
  <w:style w:type="paragraph" w:styleId="Textkrper">
    <w:name w:val="Body Text"/>
    <w:basedOn w:val="Standard"/>
    <w:pPr>
      <w:tabs>
        <w:tab w:val="left" w:pos="0"/>
        <w:tab w:val="left" w:leader="underscore" w:pos="9630"/>
      </w:tabs>
      <w:spacing w:after="240"/>
    </w:pPr>
    <w:rPr>
      <w:b/>
    </w:rPr>
  </w:style>
  <w:style w:type="paragraph" w:styleId="Textkrper2">
    <w:name w:val="Body Text 2"/>
    <w:basedOn w:val="Standard"/>
    <w:pPr>
      <w:tabs>
        <w:tab w:val="left" w:pos="4537"/>
        <w:tab w:val="left" w:leader="underscore" w:pos="7372"/>
      </w:tabs>
      <w:spacing w:after="0" w:line="240" w:lineRule="auto"/>
    </w:pPr>
    <w:rPr>
      <w:sz w:val="18"/>
    </w:rPr>
  </w:style>
  <w:style w:type="paragraph" w:styleId="Textkrper3">
    <w:name w:val="Body Text 3"/>
    <w:basedOn w:val="Standard"/>
    <w:pPr>
      <w:tabs>
        <w:tab w:val="left" w:pos="5812"/>
      </w:tabs>
      <w:spacing w:after="0" w:line="240" w:lineRule="auto"/>
    </w:pPr>
    <w:rPr>
      <w:sz w:val="23"/>
      <w:szCs w:val="23"/>
    </w:rPr>
  </w:style>
  <w:style w:type="paragraph" w:styleId="Sprechblasentext">
    <w:name w:val="Balloon Text"/>
    <w:basedOn w:val="Standard"/>
    <w:semiHidden/>
    <w:rsid w:val="003624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D0C48"/>
    <w:pPr>
      <w:spacing w:line="360" w:lineRule="exact"/>
    </w:pPr>
    <w:tblPr/>
    <w:tcPr>
      <w:vAlign w:val="center"/>
    </w:tcPr>
  </w:style>
  <w:style w:type="paragraph" w:customStyle="1" w:styleId="Default">
    <w:name w:val="Default"/>
    <w:rsid w:val="006E1F92"/>
    <w:pPr>
      <w:autoSpaceDE w:val="0"/>
      <w:autoSpaceDN w:val="0"/>
      <w:adjustRightInd w:val="0"/>
    </w:pPr>
    <w:rPr>
      <w:rFonts w:ascii="FMFAH N+ T T 1307o 00" w:hAnsi="FMFAH N+ T T 1307o 00" w:cs="FMFAH N+ T T 1307o 00"/>
      <w:color w:val="000000"/>
      <w:sz w:val="24"/>
      <w:szCs w:val="24"/>
    </w:rPr>
  </w:style>
  <w:style w:type="character" w:customStyle="1" w:styleId="SC2448">
    <w:name w:val="SC2448"/>
    <w:rsid w:val="006E1F92"/>
    <w:rPr>
      <w:rFonts w:cs="FMFAH N+ T T 1307o 00"/>
      <w:color w:val="000000"/>
      <w:sz w:val="16"/>
      <w:szCs w:val="16"/>
    </w:rPr>
  </w:style>
  <w:style w:type="character" w:customStyle="1" w:styleId="KopfzeileZchn">
    <w:name w:val="Kopfzeile Zchn"/>
    <w:link w:val="Kopfzeile"/>
    <w:uiPriority w:val="99"/>
    <w:rsid w:val="007C7621"/>
    <w:rPr>
      <w:rFonts w:ascii="Helvetica" w:hAnsi="Helvetica"/>
      <w:sz w:val="24"/>
    </w:rPr>
  </w:style>
  <w:style w:type="character" w:customStyle="1" w:styleId="FuzeileZchn">
    <w:name w:val="Fußzeile Zchn"/>
    <w:link w:val="Fuzeile"/>
    <w:uiPriority w:val="99"/>
    <w:rsid w:val="007C7621"/>
    <w:rPr>
      <w:rFonts w:ascii="Arial" w:hAnsi="Arial" w:cs="Arial"/>
      <w:sz w:val="16"/>
      <w:szCs w:val="16"/>
    </w:rPr>
  </w:style>
  <w:style w:type="character" w:styleId="Hyperlink">
    <w:name w:val="Hyperlink"/>
    <w:uiPriority w:val="99"/>
    <w:unhideWhenUsed/>
    <w:rsid w:val="001F485A"/>
    <w:rPr>
      <w:color w:val="0000FF"/>
      <w:u w:val="single"/>
    </w:rPr>
  </w:style>
  <w:style w:type="paragraph" w:styleId="Endnotentext">
    <w:name w:val="endnote text"/>
    <w:basedOn w:val="Standard"/>
    <w:link w:val="EndnotentextZchn"/>
    <w:semiHidden/>
    <w:rsid w:val="00B06F4C"/>
    <w:pPr>
      <w:spacing w:after="180" w:line="240" w:lineRule="auto"/>
    </w:pPr>
    <w:rPr>
      <w:rFonts w:ascii="Arial" w:hAnsi="Arial"/>
      <w:sz w:val="20"/>
      <w:lang w:val="en-GB"/>
    </w:rPr>
  </w:style>
  <w:style w:type="character" w:customStyle="1" w:styleId="EndnotentextZchn">
    <w:name w:val="Endnotentext Zchn"/>
    <w:link w:val="Endnotentext"/>
    <w:semiHidden/>
    <w:rsid w:val="00B06F4C"/>
    <w:rPr>
      <w:rFonts w:ascii="Arial" w:hAnsi="Arial"/>
      <w:lang w:val="en-GB"/>
    </w:rPr>
  </w:style>
  <w:style w:type="paragraph" w:customStyle="1" w:styleId="Textkrper21">
    <w:name w:val="Textkörper 21"/>
    <w:basedOn w:val="Standard"/>
    <w:rsid w:val="00B06F4C"/>
    <w:pPr>
      <w:spacing w:before="60" w:after="0" w:line="240" w:lineRule="auto"/>
    </w:pPr>
    <w:rPr>
      <w:rFonts w:ascii="Arial" w:hAnsi="Arial"/>
      <w:sz w:val="20"/>
    </w:rPr>
  </w:style>
  <w:style w:type="paragraph" w:customStyle="1" w:styleId="Text">
    <w:name w:val="Text"/>
    <w:rsid w:val="00061E74"/>
    <w:rPr>
      <w:rFonts w:ascii="Arial" w:hAnsi="Arial"/>
      <w:color w:val="000000"/>
      <w:sz w:val="24"/>
      <w:lang w:val="en-GB"/>
    </w:rPr>
  </w:style>
  <w:style w:type="paragraph" w:customStyle="1" w:styleId="Textkrper1">
    <w:name w:val="Textkörper1"/>
    <w:rsid w:val="0095329F"/>
    <w:rPr>
      <w:color w:val="000000"/>
      <w:sz w:val="24"/>
      <w:lang w:val="en-GB"/>
    </w:rPr>
  </w:style>
  <w:style w:type="character" w:customStyle="1" w:styleId="berschrift1Zchn">
    <w:name w:val="Überschrift 1 Zchn"/>
    <w:link w:val="berschrift1"/>
    <w:rsid w:val="008D2375"/>
    <w:rPr>
      <w:rFonts w:ascii="Helvetica" w:hAnsi="Helvetica"/>
      <w:b/>
    </w:rPr>
  </w:style>
  <w:style w:type="character" w:customStyle="1" w:styleId="berschrift2Zchn">
    <w:name w:val="Überschrift 2 Zchn"/>
    <w:link w:val="berschrift2"/>
    <w:rsid w:val="008D2375"/>
    <w:rPr>
      <w:rFonts w:ascii="Helvetica" w:hAnsi="Helvetica"/>
      <w:b/>
      <w:sz w:val="24"/>
    </w:rPr>
  </w:style>
  <w:style w:type="character" w:customStyle="1" w:styleId="berschrift5Zchn">
    <w:name w:val="Überschrift 5 Zchn"/>
    <w:link w:val="berschrift5"/>
    <w:rsid w:val="008D2375"/>
    <w:rPr>
      <w:rFonts w:ascii="Helvetica" w:hAnsi="Helvetica"/>
      <w:b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20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203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2038"/>
    <w:rPr>
      <w:rFonts w:ascii="Helvetica" w:hAnsi="Helvetic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20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2038"/>
    <w:rPr>
      <w:rFonts w:ascii="Helvetica" w:hAnsi="Helvetica"/>
      <w:b/>
      <w:bCs/>
    </w:rPr>
  </w:style>
  <w:style w:type="character" w:styleId="Platzhaltertext">
    <w:name w:val="Placeholder Text"/>
    <w:basedOn w:val="Absatz-Standardschriftart"/>
    <w:uiPriority w:val="99"/>
    <w:semiHidden/>
    <w:rsid w:val="009A2038"/>
    <w:rPr>
      <w:color w:val="808080"/>
    </w:rPr>
  </w:style>
  <w:style w:type="paragraph" w:styleId="berarbeitung">
    <w:name w:val="Revision"/>
    <w:hidden/>
    <w:uiPriority w:val="99"/>
    <w:semiHidden/>
    <w:rsid w:val="00CE5D6A"/>
    <w:rPr>
      <w:rFonts w:ascii="Helvetica" w:hAnsi="Helvetica"/>
      <w:sz w:val="24"/>
    </w:rPr>
  </w:style>
  <w:style w:type="character" w:customStyle="1" w:styleId="Formatvorlage1">
    <w:name w:val="Formatvorlage1"/>
    <w:basedOn w:val="Absatz-Standardschriftart"/>
    <w:uiPriority w:val="1"/>
    <w:rsid w:val="007D5B80"/>
    <w:rPr>
      <w:rFonts w:ascii="Arial" w:hAnsi="Arial"/>
      <w:color w:val="1F4E79" w:themeColor="accent1" w:themeShade="80"/>
      <w:sz w:val="20"/>
    </w:rPr>
  </w:style>
  <w:style w:type="character" w:customStyle="1" w:styleId="Formatvorlage2">
    <w:name w:val="Formatvorlage2"/>
    <w:basedOn w:val="Absatz-Standardschriftart"/>
    <w:uiPriority w:val="1"/>
    <w:rsid w:val="007D5B80"/>
    <w:rPr>
      <w:rFonts w:ascii="Arial" w:hAnsi="Arial"/>
      <w:color w:val="1F4E79" w:themeColor="accent1" w:themeShade="80"/>
      <w:sz w:val="18"/>
    </w:rPr>
  </w:style>
  <w:style w:type="character" w:customStyle="1" w:styleId="Formatvorlage3">
    <w:name w:val="Formatvorlage3"/>
    <w:basedOn w:val="Absatz-Standardschriftart"/>
    <w:uiPriority w:val="1"/>
    <w:rsid w:val="00F953F7"/>
    <w:rPr>
      <w:rFonts w:ascii="Arial" w:hAnsi="Arial"/>
      <w:color w:val="2E74B5" w:themeColor="accent1" w:themeShade="BF"/>
      <w:sz w:val="18"/>
    </w:rPr>
  </w:style>
  <w:style w:type="character" w:customStyle="1" w:styleId="Formatvorlage4">
    <w:name w:val="Formatvorlage4"/>
    <w:basedOn w:val="Absatz-Standardschriftart"/>
    <w:uiPriority w:val="1"/>
    <w:rsid w:val="005F37FC"/>
    <w:rPr>
      <w:rFonts w:ascii="Arial" w:hAnsi="Arial"/>
      <w:b/>
      <w:color w:val="2E74B5" w:themeColor="accent1" w:themeShade="BF"/>
      <w:sz w:val="22"/>
    </w:rPr>
  </w:style>
  <w:style w:type="character" w:customStyle="1" w:styleId="Formatvorlage5">
    <w:name w:val="Formatvorlage5"/>
    <w:basedOn w:val="Absatz-Standardschriftart"/>
    <w:uiPriority w:val="1"/>
    <w:rsid w:val="005F37FC"/>
    <w:rPr>
      <w:rFonts w:ascii="Arial" w:hAnsi="Arial"/>
      <w:b/>
      <w:color w:val="2E74B5" w:themeColor="accent1" w:themeShade="BF"/>
      <w:sz w:val="22"/>
    </w:rPr>
  </w:style>
  <w:style w:type="character" w:customStyle="1" w:styleId="Formatvorlage6">
    <w:name w:val="Formatvorlage6"/>
    <w:basedOn w:val="Absatz-Standardschriftart"/>
    <w:uiPriority w:val="1"/>
    <w:rsid w:val="005F37FC"/>
    <w:rPr>
      <w:rFonts w:ascii="Arial" w:hAnsi="Arial"/>
      <w:color w:val="2E74B5" w:themeColor="accent1" w:themeShade="BF"/>
      <w:sz w:val="18"/>
    </w:rPr>
  </w:style>
  <w:style w:type="character" w:customStyle="1" w:styleId="Formatvorlage7">
    <w:name w:val="Formatvorlage7"/>
    <w:basedOn w:val="Absatz-Standardschriftart"/>
    <w:uiPriority w:val="1"/>
    <w:rsid w:val="005F37FC"/>
    <w:rPr>
      <w:rFonts w:ascii="Arial" w:hAnsi="Arial"/>
      <w:color w:val="2E74B5" w:themeColor="accent1" w:themeShade="BF"/>
      <w:sz w:val="18"/>
    </w:rPr>
  </w:style>
  <w:style w:type="character" w:customStyle="1" w:styleId="Formatvorlage8">
    <w:name w:val="Formatvorlage8"/>
    <w:basedOn w:val="Absatz-Standardschriftart"/>
    <w:uiPriority w:val="1"/>
    <w:rsid w:val="005F37FC"/>
    <w:rPr>
      <w:rFonts w:ascii="Arial" w:hAnsi="Arial"/>
      <w:color w:val="2E74B5" w:themeColor="accent1" w:themeShade="BF"/>
      <w:sz w:val="18"/>
    </w:rPr>
  </w:style>
  <w:style w:type="paragraph" w:customStyle="1" w:styleId="Formatvorlage">
    <w:name w:val="Formatvorlage"/>
    <w:rsid w:val="008F19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mpany">
    <w:name w:val="Company"/>
    <w:basedOn w:val="Standard"/>
    <w:qFormat/>
    <w:rsid w:val="008F19DF"/>
    <w:pPr>
      <w:spacing w:after="0" w:line="240" w:lineRule="auto"/>
    </w:pPr>
    <w:rPr>
      <w:rFonts w:ascii="Arial" w:hAnsi="Arial" w:cs="Arial"/>
      <w:b/>
      <w:sz w:val="18"/>
      <w:szCs w:val="18"/>
    </w:rPr>
  </w:style>
  <w:style w:type="paragraph" w:styleId="KeinLeerraum">
    <w:name w:val="No Spacing"/>
    <w:uiPriority w:val="1"/>
    <w:qFormat/>
    <w:rsid w:val="00652B7F"/>
    <w:rPr>
      <w:rFonts w:ascii="Calibri" w:hAnsi="Calibri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0C04"/>
    <w:rPr>
      <w:color w:val="605E5C"/>
      <w:shd w:val="clear" w:color="auto" w:fill="E1DFDD"/>
    </w:rPr>
  </w:style>
  <w:style w:type="paragraph" w:customStyle="1" w:styleId="Formatvorlage9">
    <w:name w:val="Formatvorlage9"/>
    <w:basedOn w:val="Standard"/>
    <w:link w:val="Formatvorlage9Zchn"/>
    <w:qFormat/>
    <w:rsid w:val="00DE78F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Cs/>
      <w:noProof/>
      <w:color w:val="44546A" w:themeColor="text2"/>
      <w:sz w:val="18"/>
      <w:szCs w:val="18"/>
    </w:rPr>
  </w:style>
  <w:style w:type="character" w:customStyle="1" w:styleId="Formatvorlage9Zchn">
    <w:name w:val="Formatvorlage9 Zchn"/>
    <w:basedOn w:val="Absatz-Standardschriftart"/>
    <w:link w:val="Formatvorlage9"/>
    <w:rsid w:val="00DE78F7"/>
    <w:rPr>
      <w:rFonts w:ascii="Arial" w:hAnsi="Arial" w:cs="Arial"/>
      <w:bCs/>
      <w:noProof/>
      <w:color w:val="44546A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613A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QS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7540C1BC5BCA4E87DA95D75E7D5350" ma:contentTypeVersion="10" ma:contentTypeDescription="Ein neues Dokument erstellen." ma:contentTypeScope="" ma:versionID="8eea566d1d94c29773b7033143278536">
  <xsd:schema xmlns:xsd="http://www.w3.org/2001/XMLSchema" xmlns:xs="http://www.w3.org/2001/XMLSchema" xmlns:p="http://schemas.microsoft.com/office/2006/metadata/properties" xmlns:ns2="aba4ed8f-2f52-4c50-accd-f442d3b0a186" targetNamespace="http://schemas.microsoft.com/office/2006/metadata/properties" ma:root="true" ma:fieldsID="019c61f19dfbed94161888e228bc6e73" ns2:_="">
    <xsd:import namespace="aba4ed8f-2f52-4c50-accd-f442d3b0a186"/>
    <xsd:element name="properties">
      <xsd:complexType>
        <xsd:sequence>
          <xsd:element name="documentManagement">
            <xsd:complexType>
              <xsd:all>
                <xsd:element ref="ns2:Bezeichnung" minOccurs="0"/>
                <xsd:element ref="ns2:Revision" minOccurs="0"/>
                <xsd:element ref="ns2:Stand" minOccurs="0"/>
                <xsd:element ref="ns2:Hinweise" minOccurs="0"/>
                <xsd:element ref="ns2:Bezug_x0020_zu_x0020_Normen" minOccurs="0"/>
                <xsd:element ref="ns2:MediaServiceMetadata" minOccurs="0"/>
                <xsd:element ref="ns2:MediaServiceFastMetadata" minOccurs="0"/>
                <xsd:element ref="ns2:fw0x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4ed8f-2f52-4c50-accd-f442d3b0a186" elementFormDefault="qualified">
    <xsd:import namespace="http://schemas.microsoft.com/office/2006/documentManagement/types"/>
    <xsd:import namespace="http://schemas.microsoft.com/office/infopath/2007/PartnerControls"/>
    <xsd:element name="Bezeichnung" ma:index="8" nillable="true" ma:displayName="Bezeichnung" ma:description="Dokumentenbezeichnung bei DVS ZERT" ma:internalName="Bezeichnung">
      <xsd:simpleType>
        <xsd:restriction base="dms:Text">
          <xsd:maxLength value="255"/>
        </xsd:restriction>
      </xsd:simpleType>
    </xsd:element>
    <xsd:element name="Revision" ma:index="9" nillable="true" ma:displayName="Revision" ma:description="Revisionsstand des Dokuments" ma:internalName="Revision">
      <xsd:simpleType>
        <xsd:restriction base="dms:Text">
          <xsd:maxLength value="255"/>
        </xsd:restriction>
      </xsd:simpleType>
    </xsd:element>
    <xsd:element name="Stand" ma:index="10" nillable="true" ma:displayName="Stand" ma:description="Änderungsdatum" ma:internalName="Stand">
      <xsd:simpleType>
        <xsd:restriction base="dms:Text">
          <xsd:maxLength value="255"/>
        </xsd:restriction>
      </xsd:simpleType>
    </xsd:element>
    <xsd:element name="Hinweise" ma:index="11" nillable="true" ma:displayName="Hinweise" ma:description="Zusatzinformationen zum Dokument" ma:internalName="Hinweise">
      <xsd:simpleType>
        <xsd:restriction base="dms:Text">
          <xsd:maxLength value="255"/>
        </xsd:restriction>
      </xsd:simpleType>
    </xsd:element>
    <xsd:element name="Bezug_x0020_zu_x0020_Normen" ma:index="12" nillable="true" ma:displayName="Bezug zu Normen" ma:description="Normen auf welche sich das Dokument bezieht" ma:internalName="Bezug_x0020_zu_x0020_Normen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fw0x" ma:index="15" nillable="true" ma:displayName="Sprache" ma:internalName="fw0x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nweise xmlns="aba4ed8f-2f52-4c50-accd-f442d3b0a186" xsi:nil="true"/>
    <fw0x xmlns="aba4ed8f-2f52-4c50-accd-f442d3b0a186">de - eng</fw0x>
    <Bezug_x0020_zu_x0020_Normen xmlns="aba4ed8f-2f52-4c50-accd-f442d3b0a186">Alle</Bezug_x0020_zu_x0020_Normen>
    <Stand xmlns="aba4ed8f-2f52-4c50-accd-f442d3b0a186">01.03.2023</Stand>
    <Revision xmlns="aba4ed8f-2f52-4c50-accd-f442d3b0a186">REV21</Revision>
    <Bezeichnung xmlns="aba4ed8f-2f52-4c50-accd-f442d3b0a186">T2, A1, FB7-0</Bezeichnung>
  </documentManagement>
</p:properties>
</file>

<file path=customXml/itemProps1.xml><?xml version="1.0" encoding="utf-8"?>
<ds:datastoreItem xmlns:ds="http://schemas.openxmlformats.org/officeDocument/2006/customXml" ds:itemID="{A84C3CDD-C0B5-4C16-ABE5-F214934C9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4ed8f-2f52-4c50-accd-f442d3b0a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B3B22-49C1-4923-9BDC-3760FE3F27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17461-189A-4CCF-BFC2-2AD034B1E7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161D66-620E-479D-A713-B402435AEA2C}">
  <ds:schemaRefs>
    <ds:schemaRef ds:uri="http://schemas.microsoft.com/office/2006/metadata/properties"/>
    <ds:schemaRef ds:uri="http://schemas.microsoft.com/office/infopath/2007/PartnerControls"/>
    <ds:schemaRef ds:uri="aba4ed8f-2f52-4c50-accd-f442d3b0a1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QSH</Template>
  <TotalTime>0</TotalTime>
  <Pages>4</Pages>
  <Words>1180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DVS ZERT</Company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Schwalenberg</dc:creator>
  <cp:lastModifiedBy>Karina Schmidt</cp:lastModifiedBy>
  <cp:revision>2</cp:revision>
  <cp:lastPrinted>2022-02-03T09:42:00Z</cp:lastPrinted>
  <dcterms:created xsi:type="dcterms:W3CDTF">2023-11-30T08:51:00Z</dcterms:created>
  <dcterms:modified xsi:type="dcterms:W3CDTF">2023-11-30T08:51:00Z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0x010100717540C1BC5BCA4E87DA95D75E7D5350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